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C" w:rsidRDefault="00F1447C" w:rsidP="0030008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Pr="006B43FA" w:rsidRDefault="006B43FA" w:rsidP="006B4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43FA">
        <w:rPr>
          <w:rFonts w:ascii="Times New Roman" w:hAnsi="Times New Roman"/>
          <w:b/>
          <w:sz w:val="24"/>
          <w:szCs w:val="24"/>
        </w:rPr>
        <w:t>ACTION MEMO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016C83" w:rsidRPr="00016C83" w:rsidRDefault="00016C83" w:rsidP="00016C83">
      <w:pPr>
        <w:tabs>
          <w:tab w:val="left" w:pos="4320"/>
        </w:tabs>
        <w:spacing w:after="0"/>
        <w:rPr>
          <w:rFonts w:ascii="Times New Roman" w:hAnsi="Times New Roman"/>
          <w:sz w:val="16"/>
          <w:szCs w:val="16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FOR:  SECRETARY OF DEFENSE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THROUGH:  EXECUTIVE SECRETARY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FROM:  </w:t>
      </w:r>
      <w:r w:rsidR="00547C9F" w:rsidRPr="00675FA0">
        <w:rPr>
          <w:rFonts w:ascii="Times New Roman" w:hAnsi="Times New Roman"/>
          <w:b/>
          <w:i/>
          <w:sz w:val="24"/>
          <w:szCs w:val="24"/>
        </w:rPr>
        <w:t xml:space="preserve">Component </w:t>
      </w:r>
      <w:r w:rsidRPr="00675FA0">
        <w:rPr>
          <w:rFonts w:ascii="Times New Roman" w:hAnsi="Times New Roman"/>
          <w:b/>
          <w:i/>
          <w:sz w:val="24"/>
          <w:szCs w:val="24"/>
        </w:rPr>
        <w:t>Principal</w:t>
      </w:r>
      <w:r w:rsidR="00547C9F" w:rsidRPr="00675FA0">
        <w:rPr>
          <w:rFonts w:ascii="Times New Roman" w:hAnsi="Times New Roman"/>
          <w:b/>
          <w:i/>
          <w:sz w:val="24"/>
          <w:szCs w:val="24"/>
        </w:rPr>
        <w:t xml:space="preserve"> or Deputy</w:t>
      </w:r>
      <w:r w:rsidR="00AF742C" w:rsidRPr="00675FA0">
        <w:rPr>
          <w:rFonts w:ascii="Times New Roman" w:hAnsi="Times New Roman"/>
          <w:b/>
          <w:i/>
          <w:sz w:val="24"/>
          <w:szCs w:val="24"/>
        </w:rPr>
        <w:t xml:space="preserve"> Principal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547C9F">
        <w:rPr>
          <w:rFonts w:ascii="Times New Roman" w:hAnsi="Times New Roman"/>
          <w:sz w:val="24"/>
          <w:szCs w:val="24"/>
        </w:rPr>
        <w:t xml:space="preserve">Absence of </w:t>
      </w:r>
      <w:r w:rsidR="00AF742C">
        <w:rPr>
          <w:rFonts w:ascii="Times New Roman" w:hAnsi="Times New Roman"/>
          <w:sz w:val="24"/>
          <w:szCs w:val="24"/>
        </w:rPr>
        <w:t xml:space="preserve">Senior Department Official </w:t>
      </w:r>
      <w:r>
        <w:rPr>
          <w:rFonts w:ascii="Times New Roman" w:hAnsi="Times New Roman"/>
          <w:sz w:val="24"/>
          <w:szCs w:val="24"/>
        </w:rPr>
        <w:t>and Request for Foreign Travel Approval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6B43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B43FA">
        <w:rPr>
          <w:rFonts w:ascii="Times New Roman" w:hAnsi="Times New Roman"/>
          <w:sz w:val="24"/>
          <w:szCs w:val="24"/>
        </w:rPr>
        <w:t xml:space="preserve">The following </w:t>
      </w:r>
      <w:r w:rsidR="00AF742C">
        <w:rPr>
          <w:rFonts w:ascii="Times New Roman" w:hAnsi="Times New Roman"/>
          <w:sz w:val="24"/>
          <w:szCs w:val="24"/>
        </w:rPr>
        <w:t>absence</w:t>
      </w:r>
      <w:r w:rsidRPr="006B43FA">
        <w:rPr>
          <w:rFonts w:ascii="Times New Roman" w:hAnsi="Times New Roman"/>
          <w:sz w:val="24"/>
          <w:szCs w:val="24"/>
        </w:rPr>
        <w:t xml:space="preserve"> is </w:t>
      </w:r>
      <w:r w:rsidR="00AF742C">
        <w:rPr>
          <w:rFonts w:ascii="Times New Roman" w:hAnsi="Times New Roman"/>
          <w:sz w:val="24"/>
          <w:szCs w:val="24"/>
        </w:rPr>
        <w:t>planned relating to the foreign travel</w:t>
      </w:r>
      <w:r w:rsidRPr="006B43FA">
        <w:rPr>
          <w:rFonts w:ascii="Times New Roman" w:hAnsi="Times New Roman"/>
          <w:sz w:val="24"/>
          <w:szCs w:val="24"/>
        </w:rPr>
        <w:t xml:space="preserve"> </w:t>
      </w:r>
      <w:r w:rsidR="00547C9F">
        <w:rPr>
          <w:rFonts w:ascii="Times New Roman" w:hAnsi="Times New Roman"/>
          <w:sz w:val="24"/>
          <w:szCs w:val="24"/>
        </w:rPr>
        <w:t>for</w:t>
      </w:r>
      <w:r w:rsidRPr="006B43FA">
        <w:rPr>
          <w:rFonts w:ascii="Times New Roman" w:hAnsi="Times New Roman"/>
          <w:sz w:val="24"/>
          <w:szCs w:val="24"/>
        </w:rPr>
        <w:t xml:space="preserve"> </w:t>
      </w:r>
      <w:r w:rsidR="00AF742C">
        <w:rPr>
          <w:rFonts w:ascii="Times New Roman" w:hAnsi="Times New Roman"/>
          <w:sz w:val="24"/>
          <w:szCs w:val="24"/>
        </w:rPr>
        <w:t>(</w:t>
      </w:r>
      <w:r w:rsidRPr="00675FA0">
        <w:rPr>
          <w:rFonts w:ascii="Times New Roman" w:hAnsi="Times New Roman"/>
          <w:b/>
          <w:i/>
          <w:sz w:val="24"/>
          <w:szCs w:val="24"/>
        </w:rPr>
        <w:t>Principal</w:t>
      </w:r>
      <w:r w:rsidR="00AF742C" w:rsidRPr="00675FA0">
        <w:rPr>
          <w:rFonts w:ascii="Times New Roman" w:hAnsi="Times New Roman"/>
          <w:b/>
          <w:i/>
          <w:sz w:val="24"/>
          <w:szCs w:val="24"/>
        </w:rPr>
        <w:t>/Deputy Principal</w:t>
      </w:r>
      <w:r w:rsidR="00547C9F" w:rsidRPr="00675FA0">
        <w:rPr>
          <w:rFonts w:ascii="Times New Roman" w:hAnsi="Times New Roman"/>
          <w:b/>
          <w:i/>
          <w:sz w:val="24"/>
          <w:szCs w:val="24"/>
        </w:rPr>
        <w:t xml:space="preserve"> name and title</w:t>
      </w:r>
      <w:r w:rsidR="0064312A" w:rsidRPr="00675FA0">
        <w:rPr>
          <w:rFonts w:ascii="Times New Roman" w:hAnsi="Times New Roman"/>
          <w:b/>
          <w:i/>
          <w:sz w:val="24"/>
          <w:szCs w:val="24"/>
        </w:rPr>
        <w:t>)</w:t>
      </w:r>
      <w:r w:rsidRPr="00675FA0">
        <w:rPr>
          <w:rFonts w:ascii="Times New Roman" w:hAnsi="Times New Roman"/>
          <w:b/>
          <w:i/>
          <w:sz w:val="24"/>
          <w:szCs w:val="24"/>
        </w:rPr>
        <w:t>:  List dates of travel, locations, purpose</w:t>
      </w:r>
      <w:r w:rsidR="0064312A" w:rsidRPr="00675FA0">
        <w:rPr>
          <w:rFonts w:ascii="Times New Roman" w:hAnsi="Times New Roman"/>
          <w:b/>
          <w:i/>
          <w:sz w:val="24"/>
          <w:szCs w:val="24"/>
        </w:rPr>
        <w:t>,</w:t>
      </w:r>
      <w:r w:rsidR="00547C9F" w:rsidRPr="00675FA0">
        <w:rPr>
          <w:rFonts w:ascii="Times New Roman" w:hAnsi="Times New Roman"/>
          <w:b/>
          <w:i/>
          <w:sz w:val="24"/>
          <w:szCs w:val="24"/>
        </w:rPr>
        <w:t xml:space="preserve"> and specific departure and return timeframe</w:t>
      </w:r>
      <w:r>
        <w:rPr>
          <w:rFonts w:ascii="Times New Roman" w:hAnsi="Times New Roman"/>
          <w:sz w:val="24"/>
          <w:szCs w:val="24"/>
        </w:rPr>
        <w:t>.</w:t>
      </w:r>
    </w:p>
    <w:p w:rsidR="006B43FA" w:rsidRDefault="006B43FA" w:rsidP="006B43FA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6B43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b/>
          <w:i/>
          <w:sz w:val="24"/>
          <w:szCs w:val="24"/>
        </w:rPr>
        <w:t xml:space="preserve">POC </w:t>
      </w:r>
      <w:r w:rsidR="00AF742C" w:rsidRPr="00675FA0">
        <w:rPr>
          <w:rFonts w:ascii="Times New Roman" w:hAnsi="Times New Roman"/>
          <w:b/>
          <w:i/>
          <w:sz w:val="24"/>
          <w:szCs w:val="24"/>
        </w:rPr>
        <w:t xml:space="preserve">name and contact information </w:t>
      </w:r>
      <w:r w:rsidRPr="00675FA0">
        <w:rPr>
          <w:rFonts w:ascii="Times New Roman" w:hAnsi="Times New Roman"/>
          <w:b/>
          <w:i/>
          <w:sz w:val="24"/>
          <w:szCs w:val="24"/>
        </w:rPr>
        <w:t>during period of absence</w:t>
      </w:r>
      <w:r>
        <w:rPr>
          <w:rFonts w:ascii="Times New Roman" w:hAnsi="Times New Roman"/>
          <w:sz w:val="24"/>
          <w:szCs w:val="24"/>
        </w:rPr>
        <w:t>.</w:t>
      </w:r>
    </w:p>
    <w:p w:rsidR="006B43FA" w:rsidRDefault="006B43FA" w:rsidP="006B43FA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6B43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Attached is the request</w:t>
      </w:r>
      <w:r w:rsidR="00547C9F">
        <w:rPr>
          <w:rFonts w:ascii="Times New Roman" w:hAnsi="Times New Roman"/>
          <w:sz w:val="24"/>
          <w:szCs w:val="24"/>
        </w:rPr>
        <w:t xml:space="preserve"> to the National Security </w:t>
      </w:r>
      <w:r w:rsidR="0064312A">
        <w:rPr>
          <w:rFonts w:ascii="Times New Roman" w:hAnsi="Times New Roman"/>
          <w:sz w:val="24"/>
          <w:szCs w:val="24"/>
        </w:rPr>
        <w:t>Advisor</w:t>
      </w:r>
      <w:r>
        <w:rPr>
          <w:rFonts w:ascii="Times New Roman" w:hAnsi="Times New Roman"/>
          <w:sz w:val="24"/>
          <w:szCs w:val="24"/>
        </w:rPr>
        <w:t xml:space="preserve"> for foreign travel approval</w:t>
      </w:r>
      <w:r w:rsidR="00547C9F">
        <w:rPr>
          <w:rFonts w:ascii="Times New Roman" w:hAnsi="Times New Roman"/>
          <w:sz w:val="24"/>
          <w:szCs w:val="24"/>
        </w:rPr>
        <w:t>.</w:t>
      </w:r>
    </w:p>
    <w:p w:rsidR="00E5646C" w:rsidRDefault="00E5646C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RECOMMENDATION:  Executive Secretary sign </w:t>
      </w:r>
      <w:r w:rsidR="0064312A">
        <w:rPr>
          <w:rFonts w:ascii="Times New Roman" w:hAnsi="Times New Roman"/>
          <w:sz w:val="24"/>
          <w:szCs w:val="24"/>
        </w:rPr>
        <w:t>memo at TAB A</w:t>
      </w:r>
      <w:r>
        <w:rPr>
          <w:rFonts w:ascii="Times New Roman" w:hAnsi="Times New Roman"/>
          <w:sz w:val="24"/>
          <w:szCs w:val="24"/>
        </w:rPr>
        <w:t>.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COORDINATION:   None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stated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Prepared by:</w:t>
      </w:r>
    </w:p>
    <w:p w:rsidR="00547C9F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43FA" w:rsidRPr="00203EAA" w:rsidRDefault="00547C9F" w:rsidP="00AF74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F742C" w:rsidRPr="00675FA0"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>OSD STATIONARY</w:t>
      </w:r>
    </w:p>
    <w:p w:rsidR="00547C9F" w:rsidRPr="00AF742C" w:rsidRDefault="00547C9F" w:rsidP="003000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AF742C" w:rsidRDefault="00AF742C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643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MEMORANDUM FOR NATIONAL SECURITY</w:t>
      </w:r>
      <w:r w:rsidR="0064312A">
        <w:rPr>
          <w:rFonts w:ascii="Times New Roman" w:hAnsi="Times New Roman"/>
          <w:sz w:val="24"/>
          <w:szCs w:val="24"/>
        </w:rPr>
        <w:t xml:space="preserve"> ADVISOR</w:t>
      </w:r>
    </w:p>
    <w:p w:rsidR="00547C9F" w:rsidRDefault="00547C9F" w:rsidP="00547C9F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Request for Foreign Travel Approval</w:t>
      </w: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64312A">
        <w:rPr>
          <w:rFonts w:ascii="Times New Roman" w:hAnsi="Times New Roman"/>
          <w:sz w:val="24"/>
          <w:szCs w:val="24"/>
          <w:u w:val="single"/>
        </w:rPr>
        <w:t>Senior Official and Title:</w:t>
      </w:r>
      <w:r>
        <w:rPr>
          <w:rFonts w:ascii="Times New Roman" w:hAnsi="Times New Roman"/>
          <w:sz w:val="24"/>
          <w:szCs w:val="24"/>
        </w:rPr>
        <w:t xml:space="preserve">  The Honorable (</w:t>
      </w:r>
      <w:r w:rsidRPr="00675FA0">
        <w:rPr>
          <w:rFonts w:ascii="Times New Roman" w:hAnsi="Times New Roman"/>
          <w:b/>
          <w:i/>
          <w:sz w:val="24"/>
          <w:szCs w:val="24"/>
        </w:rPr>
        <w:t>Principal</w:t>
      </w:r>
      <w:r w:rsidR="00203EAA" w:rsidRPr="00675FA0">
        <w:rPr>
          <w:rFonts w:ascii="Times New Roman" w:hAnsi="Times New Roman"/>
          <w:b/>
          <w:i/>
          <w:sz w:val="24"/>
          <w:szCs w:val="24"/>
        </w:rPr>
        <w:t xml:space="preserve"> name</w:t>
      </w:r>
      <w:r w:rsidRPr="00675FA0">
        <w:rPr>
          <w:rFonts w:ascii="Times New Roman" w:hAnsi="Times New Roman"/>
          <w:b/>
          <w:i/>
          <w:sz w:val="24"/>
          <w:szCs w:val="24"/>
        </w:rPr>
        <w:t>/title or Deputy</w:t>
      </w:r>
      <w:r w:rsidR="00203EAA" w:rsidRPr="00675FA0">
        <w:rPr>
          <w:rFonts w:ascii="Times New Roman" w:hAnsi="Times New Roman"/>
          <w:b/>
          <w:i/>
          <w:sz w:val="24"/>
          <w:szCs w:val="24"/>
        </w:rPr>
        <w:t xml:space="preserve"> Principal</w:t>
      </w:r>
      <w:r w:rsidRPr="00675FA0">
        <w:rPr>
          <w:rFonts w:ascii="Times New Roman" w:hAnsi="Times New Roman"/>
          <w:b/>
          <w:i/>
          <w:sz w:val="24"/>
          <w:szCs w:val="24"/>
        </w:rPr>
        <w:t xml:space="preserve"> name/title</w:t>
      </w:r>
      <w:r>
        <w:rPr>
          <w:rFonts w:ascii="Times New Roman" w:hAnsi="Times New Roman"/>
          <w:sz w:val="24"/>
          <w:szCs w:val="24"/>
        </w:rPr>
        <w:t>)</w:t>
      </w: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:rsidR="00547C9F" w:rsidRDefault="00547C9F" w:rsidP="0064312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64312A">
        <w:rPr>
          <w:rFonts w:ascii="Times New Roman" w:hAnsi="Times New Roman"/>
          <w:sz w:val="24"/>
          <w:szCs w:val="24"/>
          <w:u w:val="single"/>
        </w:rPr>
        <w:t xml:space="preserve">Purpose of </w:t>
      </w:r>
      <w:r w:rsidR="0064312A" w:rsidRPr="0064312A">
        <w:rPr>
          <w:rFonts w:ascii="Times New Roman" w:hAnsi="Times New Roman"/>
          <w:sz w:val="24"/>
          <w:szCs w:val="24"/>
          <w:u w:val="single"/>
        </w:rPr>
        <w:t>T</w:t>
      </w:r>
      <w:r w:rsidRPr="0064312A">
        <w:rPr>
          <w:rFonts w:ascii="Times New Roman" w:hAnsi="Times New Roman"/>
          <w:sz w:val="24"/>
          <w:szCs w:val="24"/>
          <w:u w:val="single"/>
        </w:rPr>
        <w:t>ravel:</w:t>
      </w:r>
      <w:r>
        <w:rPr>
          <w:rFonts w:ascii="Times New Roman" w:hAnsi="Times New Roman"/>
          <w:sz w:val="24"/>
          <w:szCs w:val="24"/>
        </w:rPr>
        <w:t xml:space="preserve">  The purpose of this trip is to hold discussions with his/her foreign military counterparts, senior U.S. military and civilian officials on administrative matters of mutual interest.</w:t>
      </w:r>
    </w:p>
    <w:p w:rsidR="00547C9F" w:rsidRDefault="00547C9F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547C9F" w:rsidRPr="00AF742C" w:rsidRDefault="00547C9F" w:rsidP="00547C9F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AF742C">
        <w:rPr>
          <w:rFonts w:ascii="Times New Roman" w:hAnsi="Times New Roman"/>
          <w:sz w:val="24"/>
          <w:szCs w:val="24"/>
          <w:u w:val="single"/>
        </w:rPr>
        <w:t>Itinerary:</w:t>
      </w:r>
    </w:p>
    <w:p w:rsidR="00547C9F" w:rsidRDefault="00547C9F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1710"/>
        <w:gridCol w:w="2160"/>
        <w:gridCol w:w="2430"/>
        <w:gridCol w:w="3330"/>
      </w:tblGrid>
      <w:tr w:rsidR="0020480E" w:rsidRPr="00016C83" w:rsidTr="00016C83">
        <w:tc>
          <w:tcPr>
            <w:tcW w:w="171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243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333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Major Event/Meeting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10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Andrews AFB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USA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11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Naples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Refuel Stop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11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Tbilisi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Meeting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12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Tbilisi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12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Abu Dhabi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United Arab Emirates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Meeting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13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Abu Dhabi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United Arab Emirates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13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Brussels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Belgium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Arrival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13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Brussels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Belgium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14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Andrews AFB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USA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Arrival</w:t>
            </w:r>
          </w:p>
        </w:tc>
      </w:tr>
    </w:tbl>
    <w:p w:rsidR="00016C83" w:rsidRDefault="00016C83" w:rsidP="00547C9F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:rsidR="00016C83" w:rsidRDefault="00016C83" w:rsidP="00547C9F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016C83">
      <w:pPr>
        <w:tabs>
          <w:tab w:val="left" w:pos="468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Michael L. Bruhn</w:t>
      </w:r>
    </w:p>
    <w:p w:rsidR="00384D12" w:rsidRDefault="00384D12" w:rsidP="00016C83">
      <w:pPr>
        <w:tabs>
          <w:tab w:val="left" w:pos="468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Executive Secretary</w:t>
      </w: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Pr="00F92085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NSC Approval_______________</w:t>
      </w:r>
    </w:p>
    <w:sectPr w:rsidR="00384D12" w:rsidRPr="00F92085" w:rsidSect="00016C83">
      <w:headerReference w:type="default" r:id="rId8"/>
      <w:footerReference w:type="default" r:id="rId9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11" w:rsidRDefault="00365611" w:rsidP="006B43FA">
      <w:pPr>
        <w:spacing w:after="0"/>
      </w:pPr>
      <w:r>
        <w:separator/>
      </w:r>
    </w:p>
  </w:endnote>
  <w:endnote w:type="continuationSeparator" w:id="0">
    <w:p w:rsidR="00365611" w:rsidRDefault="00365611" w:rsidP="006B4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2A" w:rsidRPr="00675FA0" w:rsidRDefault="0064312A" w:rsidP="006B43FA">
    <w:pPr>
      <w:pStyle w:val="Header"/>
      <w:jc w:val="center"/>
      <w:rPr>
        <w:rFonts w:ascii="Times New Roman" w:hAnsi="Times New Roman"/>
        <w:b/>
        <w:i/>
        <w:sz w:val="24"/>
        <w:szCs w:val="24"/>
      </w:rPr>
    </w:pPr>
    <w:r w:rsidRPr="00675FA0">
      <w:rPr>
        <w:rFonts w:ascii="Times New Roman" w:hAnsi="Times New Roman"/>
        <w:b/>
        <w:i/>
        <w:sz w:val="24"/>
        <w:szCs w:val="24"/>
      </w:rPr>
      <w:t>CLASSIFICATION (AS APPROPRIATE)</w:t>
    </w:r>
  </w:p>
  <w:p w:rsidR="0064312A" w:rsidRDefault="0064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11" w:rsidRDefault="00365611" w:rsidP="006B43FA">
      <w:pPr>
        <w:spacing w:after="0"/>
      </w:pPr>
      <w:r>
        <w:separator/>
      </w:r>
    </w:p>
  </w:footnote>
  <w:footnote w:type="continuationSeparator" w:id="0">
    <w:p w:rsidR="00365611" w:rsidRDefault="00365611" w:rsidP="006B4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2A" w:rsidRPr="00675FA0" w:rsidRDefault="0064312A" w:rsidP="006B43FA">
    <w:pPr>
      <w:pStyle w:val="Header"/>
      <w:jc w:val="center"/>
      <w:rPr>
        <w:rFonts w:ascii="Times New Roman" w:hAnsi="Times New Roman"/>
        <w:b/>
        <w:color w:val="548DD4" w:themeColor="text2" w:themeTint="99"/>
        <w:sz w:val="24"/>
        <w:szCs w:val="24"/>
      </w:rPr>
    </w:pPr>
    <w:r w:rsidRPr="00675FA0">
      <w:rPr>
        <w:rFonts w:ascii="Times New Roman" w:hAnsi="Times New Roman"/>
        <w:b/>
        <w:color w:val="548DD4" w:themeColor="text2" w:themeTint="99"/>
        <w:sz w:val="24"/>
        <w:szCs w:val="24"/>
      </w:rPr>
      <w:t>SAMPLE</w:t>
    </w:r>
  </w:p>
  <w:p w:rsidR="0064312A" w:rsidRPr="00675FA0" w:rsidRDefault="0064312A" w:rsidP="006B43FA">
    <w:pPr>
      <w:pStyle w:val="Header"/>
      <w:jc w:val="center"/>
      <w:rPr>
        <w:rFonts w:ascii="Times New Roman" w:hAnsi="Times New Roman"/>
        <w:i/>
        <w:sz w:val="24"/>
        <w:szCs w:val="24"/>
      </w:rPr>
    </w:pPr>
    <w:r w:rsidRPr="00675FA0">
      <w:rPr>
        <w:rFonts w:ascii="Times New Roman" w:hAnsi="Times New Roman"/>
        <w:b/>
        <w:i/>
        <w:sz w:val="24"/>
        <w:szCs w:val="24"/>
      </w:rPr>
      <w:t>CLASSIFICATION (AS APPROPRIATE)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235"/>
    <w:multiLevelType w:val="hybridMultilevel"/>
    <w:tmpl w:val="A2480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E5"/>
    <w:rsid w:val="0000005C"/>
    <w:rsid w:val="00000541"/>
    <w:rsid w:val="0000136A"/>
    <w:rsid w:val="00001931"/>
    <w:rsid w:val="00001BE8"/>
    <w:rsid w:val="000022BA"/>
    <w:rsid w:val="00002316"/>
    <w:rsid w:val="000028FD"/>
    <w:rsid w:val="00002CBF"/>
    <w:rsid w:val="0000338A"/>
    <w:rsid w:val="000034E5"/>
    <w:rsid w:val="0000366D"/>
    <w:rsid w:val="00003914"/>
    <w:rsid w:val="00003C09"/>
    <w:rsid w:val="00004083"/>
    <w:rsid w:val="000053F2"/>
    <w:rsid w:val="000059DB"/>
    <w:rsid w:val="00005C53"/>
    <w:rsid w:val="000064C7"/>
    <w:rsid w:val="0000662C"/>
    <w:rsid w:val="00006DCF"/>
    <w:rsid w:val="00007D74"/>
    <w:rsid w:val="00010021"/>
    <w:rsid w:val="00010186"/>
    <w:rsid w:val="00010D05"/>
    <w:rsid w:val="000112DF"/>
    <w:rsid w:val="00011341"/>
    <w:rsid w:val="00011A13"/>
    <w:rsid w:val="00012798"/>
    <w:rsid w:val="00013409"/>
    <w:rsid w:val="00013459"/>
    <w:rsid w:val="00013AB2"/>
    <w:rsid w:val="00013B41"/>
    <w:rsid w:val="00013C4A"/>
    <w:rsid w:val="00013CE2"/>
    <w:rsid w:val="000143F3"/>
    <w:rsid w:val="000167B3"/>
    <w:rsid w:val="00016B23"/>
    <w:rsid w:val="00016C83"/>
    <w:rsid w:val="00016E93"/>
    <w:rsid w:val="00017E4F"/>
    <w:rsid w:val="00020FF3"/>
    <w:rsid w:val="00021D5D"/>
    <w:rsid w:val="00021ED2"/>
    <w:rsid w:val="000221CB"/>
    <w:rsid w:val="000231D8"/>
    <w:rsid w:val="00023BE3"/>
    <w:rsid w:val="000241E6"/>
    <w:rsid w:val="000247C6"/>
    <w:rsid w:val="0002488F"/>
    <w:rsid w:val="00024A14"/>
    <w:rsid w:val="00024B8B"/>
    <w:rsid w:val="000257AB"/>
    <w:rsid w:val="00025CF8"/>
    <w:rsid w:val="00025E52"/>
    <w:rsid w:val="00025F64"/>
    <w:rsid w:val="00026122"/>
    <w:rsid w:val="0002687D"/>
    <w:rsid w:val="0002696D"/>
    <w:rsid w:val="00027286"/>
    <w:rsid w:val="00027302"/>
    <w:rsid w:val="000274E8"/>
    <w:rsid w:val="000277F8"/>
    <w:rsid w:val="00030121"/>
    <w:rsid w:val="00030146"/>
    <w:rsid w:val="000307BC"/>
    <w:rsid w:val="000312DF"/>
    <w:rsid w:val="0003159E"/>
    <w:rsid w:val="00031AEF"/>
    <w:rsid w:val="00031C52"/>
    <w:rsid w:val="00031CD0"/>
    <w:rsid w:val="0003201C"/>
    <w:rsid w:val="00032FCB"/>
    <w:rsid w:val="00033144"/>
    <w:rsid w:val="0003369B"/>
    <w:rsid w:val="00033958"/>
    <w:rsid w:val="00033EC9"/>
    <w:rsid w:val="00034033"/>
    <w:rsid w:val="00034223"/>
    <w:rsid w:val="00034A53"/>
    <w:rsid w:val="00035077"/>
    <w:rsid w:val="00035B9D"/>
    <w:rsid w:val="00035D5A"/>
    <w:rsid w:val="00035F1C"/>
    <w:rsid w:val="00035FB1"/>
    <w:rsid w:val="0003615C"/>
    <w:rsid w:val="000363E8"/>
    <w:rsid w:val="000367A8"/>
    <w:rsid w:val="00036C62"/>
    <w:rsid w:val="00037849"/>
    <w:rsid w:val="00037B20"/>
    <w:rsid w:val="00040A54"/>
    <w:rsid w:val="000411BA"/>
    <w:rsid w:val="00041B11"/>
    <w:rsid w:val="00041D36"/>
    <w:rsid w:val="00041F8E"/>
    <w:rsid w:val="0004211D"/>
    <w:rsid w:val="0004220B"/>
    <w:rsid w:val="000423FE"/>
    <w:rsid w:val="000427C7"/>
    <w:rsid w:val="00042A8B"/>
    <w:rsid w:val="00042DF2"/>
    <w:rsid w:val="00042FEB"/>
    <w:rsid w:val="0004350A"/>
    <w:rsid w:val="00043B0B"/>
    <w:rsid w:val="00043DB6"/>
    <w:rsid w:val="00043F94"/>
    <w:rsid w:val="0004430E"/>
    <w:rsid w:val="0004454B"/>
    <w:rsid w:val="0004481A"/>
    <w:rsid w:val="000449B3"/>
    <w:rsid w:val="00045BD7"/>
    <w:rsid w:val="00045C01"/>
    <w:rsid w:val="00045FB8"/>
    <w:rsid w:val="0004651F"/>
    <w:rsid w:val="0004664F"/>
    <w:rsid w:val="00046949"/>
    <w:rsid w:val="00046C80"/>
    <w:rsid w:val="00047350"/>
    <w:rsid w:val="0004780F"/>
    <w:rsid w:val="00047BBE"/>
    <w:rsid w:val="00047E91"/>
    <w:rsid w:val="00047FEB"/>
    <w:rsid w:val="00050C1A"/>
    <w:rsid w:val="000512FB"/>
    <w:rsid w:val="00051343"/>
    <w:rsid w:val="00051651"/>
    <w:rsid w:val="00051A8A"/>
    <w:rsid w:val="00052873"/>
    <w:rsid w:val="00052F3B"/>
    <w:rsid w:val="00052FB7"/>
    <w:rsid w:val="00052FD4"/>
    <w:rsid w:val="000531F5"/>
    <w:rsid w:val="00053AB1"/>
    <w:rsid w:val="00053AFF"/>
    <w:rsid w:val="00053C64"/>
    <w:rsid w:val="00053DA0"/>
    <w:rsid w:val="0005443D"/>
    <w:rsid w:val="00054B34"/>
    <w:rsid w:val="00055441"/>
    <w:rsid w:val="00055759"/>
    <w:rsid w:val="000560CD"/>
    <w:rsid w:val="00057323"/>
    <w:rsid w:val="00060211"/>
    <w:rsid w:val="00061961"/>
    <w:rsid w:val="00062312"/>
    <w:rsid w:val="00062D3E"/>
    <w:rsid w:val="000642DC"/>
    <w:rsid w:val="00064F02"/>
    <w:rsid w:val="00065467"/>
    <w:rsid w:val="00065EE1"/>
    <w:rsid w:val="00065F0D"/>
    <w:rsid w:val="000660D1"/>
    <w:rsid w:val="000661A5"/>
    <w:rsid w:val="000663D7"/>
    <w:rsid w:val="000663E7"/>
    <w:rsid w:val="00066BC8"/>
    <w:rsid w:val="00066EB0"/>
    <w:rsid w:val="00067DE3"/>
    <w:rsid w:val="00067DFB"/>
    <w:rsid w:val="0007084D"/>
    <w:rsid w:val="000709D1"/>
    <w:rsid w:val="00071426"/>
    <w:rsid w:val="00072403"/>
    <w:rsid w:val="0007257A"/>
    <w:rsid w:val="00072878"/>
    <w:rsid w:val="00072C83"/>
    <w:rsid w:val="00072CB2"/>
    <w:rsid w:val="00073584"/>
    <w:rsid w:val="000739CF"/>
    <w:rsid w:val="00073C0B"/>
    <w:rsid w:val="00074128"/>
    <w:rsid w:val="000741A9"/>
    <w:rsid w:val="00074280"/>
    <w:rsid w:val="0007428B"/>
    <w:rsid w:val="00074CE9"/>
    <w:rsid w:val="0007517D"/>
    <w:rsid w:val="00075206"/>
    <w:rsid w:val="00075309"/>
    <w:rsid w:val="0007584A"/>
    <w:rsid w:val="0007723B"/>
    <w:rsid w:val="000800ED"/>
    <w:rsid w:val="000804DF"/>
    <w:rsid w:val="000805FC"/>
    <w:rsid w:val="00080932"/>
    <w:rsid w:val="00080941"/>
    <w:rsid w:val="00080F60"/>
    <w:rsid w:val="00080FC2"/>
    <w:rsid w:val="00081187"/>
    <w:rsid w:val="00081258"/>
    <w:rsid w:val="0008220F"/>
    <w:rsid w:val="000823BC"/>
    <w:rsid w:val="000824E5"/>
    <w:rsid w:val="00082E8A"/>
    <w:rsid w:val="00082F42"/>
    <w:rsid w:val="00083C2C"/>
    <w:rsid w:val="0008486A"/>
    <w:rsid w:val="00084BE9"/>
    <w:rsid w:val="00085A5D"/>
    <w:rsid w:val="00085F0D"/>
    <w:rsid w:val="0008602D"/>
    <w:rsid w:val="000862E2"/>
    <w:rsid w:val="0008691D"/>
    <w:rsid w:val="0008795D"/>
    <w:rsid w:val="00087C4D"/>
    <w:rsid w:val="00090772"/>
    <w:rsid w:val="00090A3A"/>
    <w:rsid w:val="00090D78"/>
    <w:rsid w:val="00091810"/>
    <w:rsid w:val="00091CE3"/>
    <w:rsid w:val="00092646"/>
    <w:rsid w:val="0009277D"/>
    <w:rsid w:val="00092A02"/>
    <w:rsid w:val="00092CDF"/>
    <w:rsid w:val="00092E1E"/>
    <w:rsid w:val="00093117"/>
    <w:rsid w:val="00093258"/>
    <w:rsid w:val="00093556"/>
    <w:rsid w:val="00093C0E"/>
    <w:rsid w:val="00093D28"/>
    <w:rsid w:val="00093D72"/>
    <w:rsid w:val="00093DF9"/>
    <w:rsid w:val="00094259"/>
    <w:rsid w:val="000944B5"/>
    <w:rsid w:val="00094A47"/>
    <w:rsid w:val="0009592C"/>
    <w:rsid w:val="00095A51"/>
    <w:rsid w:val="00095C0D"/>
    <w:rsid w:val="000962AE"/>
    <w:rsid w:val="000962BC"/>
    <w:rsid w:val="00096432"/>
    <w:rsid w:val="000964A2"/>
    <w:rsid w:val="000968E9"/>
    <w:rsid w:val="00096A58"/>
    <w:rsid w:val="00096B0E"/>
    <w:rsid w:val="00096B15"/>
    <w:rsid w:val="0009740D"/>
    <w:rsid w:val="0009777F"/>
    <w:rsid w:val="00097E4F"/>
    <w:rsid w:val="00097F51"/>
    <w:rsid w:val="000A09AF"/>
    <w:rsid w:val="000A0A01"/>
    <w:rsid w:val="000A0C3D"/>
    <w:rsid w:val="000A1717"/>
    <w:rsid w:val="000A177D"/>
    <w:rsid w:val="000A1800"/>
    <w:rsid w:val="000A19BE"/>
    <w:rsid w:val="000A2018"/>
    <w:rsid w:val="000A20D6"/>
    <w:rsid w:val="000A2156"/>
    <w:rsid w:val="000A2185"/>
    <w:rsid w:val="000A2522"/>
    <w:rsid w:val="000A2921"/>
    <w:rsid w:val="000A2FA2"/>
    <w:rsid w:val="000A32F8"/>
    <w:rsid w:val="000A40E6"/>
    <w:rsid w:val="000A41D4"/>
    <w:rsid w:val="000A4241"/>
    <w:rsid w:val="000A4889"/>
    <w:rsid w:val="000A4CA8"/>
    <w:rsid w:val="000A5642"/>
    <w:rsid w:val="000A5E25"/>
    <w:rsid w:val="000A5E4E"/>
    <w:rsid w:val="000A66B9"/>
    <w:rsid w:val="000A6DF2"/>
    <w:rsid w:val="000A75C6"/>
    <w:rsid w:val="000A7B3B"/>
    <w:rsid w:val="000B00E5"/>
    <w:rsid w:val="000B0335"/>
    <w:rsid w:val="000B0D23"/>
    <w:rsid w:val="000B17FA"/>
    <w:rsid w:val="000B1B23"/>
    <w:rsid w:val="000B285A"/>
    <w:rsid w:val="000B2FE2"/>
    <w:rsid w:val="000B34B3"/>
    <w:rsid w:val="000B38E0"/>
    <w:rsid w:val="000B38E5"/>
    <w:rsid w:val="000B3E45"/>
    <w:rsid w:val="000B49C4"/>
    <w:rsid w:val="000B4C68"/>
    <w:rsid w:val="000B4FE2"/>
    <w:rsid w:val="000B54ED"/>
    <w:rsid w:val="000B55A8"/>
    <w:rsid w:val="000B5C5E"/>
    <w:rsid w:val="000B5FF8"/>
    <w:rsid w:val="000B74D2"/>
    <w:rsid w:val="000B7580"/>
    <w:rsid w:val="000B7955"/>
    <w:rsid w:val="000C113C"/>
    <w:rsid w:val="000C13E8"/>
    <w:rsid w:val="000C147C"/>
    <w:rsid w:val="000C1535"/>
    <w:rsid w:val="000C17D0"/>
    <w:rsid w:val="000C1AC4"/>
    <w:rsid w:val="000C1B38"/>
    <w:rsid w:val="000C21ED"/>
    <w:rsid w:val="000C220E"/>
    <w:rsid w:val="000C22A3"/>
    <w:rsid w:val="000C298E"/>
    <w:rsid w:val="000C29C6"/>
    <w:rsid w:val="000C2B6C"/>
    <w:rsid w:val="000C2F1F"/>
    <w:rsid w:val="000C3228"/>
    <w:rsid w:val="000C3EEA"/>
    <w:rsid w:val="000C4469"/>
    <w:rsid w:val="000C48D0"/>
    <w:rsid w:val="000C4FAB"/>
    <w:rsid w:val="000C51B9"/>
    <w:rsid w:val="000C5648"/>
    <w:rsid w:val="000C5767"/>
    <w:rsid w:val="000C5A12"/>
    <w:rsid w:val="000C66FE"/>
    <w:rsid w:val="000C6710"/>
    <w:rsid w:val="000C6A84"/>
    <w:rsid w:val="000C6C6C"/>
    <w:rsid w:val="000C6D26"/>
    <w:rsid w:val="000C72ED"/>
    <w:rsid w:val="000C775C"/>
    <w:rsid w:val="000C7C94"/>
    <w:rsid w:val="000D00C5"/>
    <w:rsid w:val="000D036B"/>
    <w:rsid w:val="000D03F4"/>
    <w:rsid w:val="000D190F"/>
    <w:rsid w:val="000D1A42"/>
    <w:rsid w:val="000D1E9E"/>
    <w:rsid w:val="000D34D3"/>
    <w:rsid w:val="000D3706"/>
    <w:rsid w:val="000D3D48"/>
    <w:rsid w:val="000D3DEB"/>
    <w:rsid w:val="000D3EBF"/>
    <w:rsid w:val="000D3F87"/>
    <w:rsid w:val="000D421A"/>
    <w:rsid w:val="000D48F0"/>
    <w:rsid w:val="000D49B2"/>
    <w:rsid w:val="000D49FF"/>
    <w:rsid w:val="000D4EF7"/>
    <w:rsid w:val="000D4F74"/>
    <w:rsid w:val="000D4FC0"/>
    <w:rsid w:val="000D53D2"/>
    <w:rsid w:val="000D6365"/>
    <w:rsid w:val="000D6FCC"/>
    <w:rsid w:val="000D7144"/>
    <w:rsid w:val="000D778A"/>
    <w:rsid w:val="000E0143"/>
    <w:rsid w:val="000E016A"/>
    <w:rsid w:val="000E03BA"/>
    <w:rsid w:val="000E0AB9"/>
    <w:rsid w:val="000E0C5F"/>
    <w:rsid w:val="000E11D1"/>
    <w:rsid w:val="000E1449"/>
    <w:rsid w:val="000E14D7"/>
    <w:rsid w:val="000E1EF9"/>
    <w:rsid w:val="000E2280"/>
    <w:rsid w:val="000E283F"/>
    <w:rsid w:val="000E2915"/>
    <w:rsid w:val="000E2C96"/>
    <w:rsid w:val="000E2D7C"/>
    <w:rsid w:val="000E2E17"/>
    <w:rsid w:val="000E2E57"/>
    <w:rsid w:val="000E3E86"/>
    <w:rsid w:val="000E42AB"/>
    <w:rsid w:val="000E4606"/>
    <w:rsid w:val="000E46D2"/>
    <w:rsid w:val="000E472B"/>
    <w:rsid w:val="000E5060"/>
    <w:rsid w:val="000E559B"/>
    <w:rsid w:val="000E5703"/>
    <w:rsid w:val="000E57B0"/>
    <w:rsid w:val="000E5A21"/>
    <w:rsid w:val="000E6545"/>
    <w:rsid w:val="000E657D"/>
    <w:rsid w:val="000E67AC"/>
    <w:rsid w:val="000E6A86"/>
    <w:rsid w:val="000E723D"/>
    <w:rsid w:val="000E784F"/>
    <w:rsid w:val="000F0243"/>
    <w:rsid w:val="000F0245"/>
    <w:rsid w:val="000F02BB"/>
    <w:rsid w:val="000F1076"/>
    <w:rsid w:val="000F13DF"/>
    <w:rsid w:val="000F1525"/>
    <w:rsid w:val="000F16A5"/>
    <w:rsid w:val="000F17B1"/>
    <w:rsid w:val="000F1B50"/>
    <w:rsid w:val="000F22A4"/>
    <w:rsid w:val="000F2BF9"/>
    <w:rsid w:val="000F3201"/>
    <w:rsid w:val="000F3367"/>
    <w:rsid w:val="000F3C5C"/>
    <w:rsid w:val="000F3C73"/>
    <w:rsid w:val="000F41DF"/>
    <w:rsid w:val="000F5D4D"/>
    <w:rsid w:val="000F6B3C"/>
    <w:rsid w:val="000F707B"/>
    <w:rsid w:val="000F76FD"/>
    <w:rsid w:val="000F7B21"/>
    <w:rsid w:val="000F7D50"/>
    <w:rsid w:val="0010024A"/>
    <w:rsid w:val="00100A08"/>
    <w:rsid w:val="00100CB0"/>
    <w:rsid w:val="00100D95"/>
    <w:rsid w:val="001010B4"/>
    <w:rsid w:val="00102C26"/>
    <w:rsid w:val="00102D56"/>
    <w:rsid w:val="001033A8"/>
    <w:rsid w:val="00103EBC"/>
    <w:rsid w:val="00104398"/>
    <w:rsid w:val="00104693"/>
    <w:rsid w:val="001046AF"/>
    <w:rsid w:val="00104D2A"/>
    <w:rsid w:val="001051D7"/>
    <w:rsid w:val="001054AD"/>
    <w:rsid w:val="001054E6"/>
    <w:rsid w:val="00105735"/>
    <w:rsid w:val="00105DCF"/>
    <w:rsid w:val="00105FAB"/>
    <w:rsid w:val="0010654E"/>
    <w:rsid w:val="00106A88"/>
    <w:rsid w:val="00106FCE"/>
    <w:rsid w:val="0010777F"/>
    <w:rsid w:val="00107959"/>
    <w:rsid w:val="00107C5F"/>
    <w:rsid w:val="001104D7"/>
    <w:rsid w:val="00110C2F"/>
    <w:rsid w:val="0011146B"/>
    <w:rsid w:val="00111DEC"/>
    <w:rsid w:val="00111FFC"/>
    <w:rsid w:val="0011237A"/>
    <w:rsid w:val="00112FA5"/>
    <w:rsid w:val="00113153"/>
    <w:rsid w:val="00113C6F"/>
    <w:rsid w:val="00114039"/>
    <w:rsid w:val="00114252"/>
    <w:rsid w:val="00115EDF"/>
    <w:rsid w:val="00115F3B"/>
    <w:rsid w:val="0011607D"/>
    <w:rsid w:val="00116DFD"/>
    <w:rsid w:val="001173B5"/>
    <w:rsid w:val="00117AFE"/>
    <w:rsid w:val="001202E2"/>
    <w:rsid w:val="0012031F"/>
    <w:rsid w:val="00120395"/>
    <w:rsid w:val="00120729"/>
    <w:rsid w:val="00120ECC"/>
    <w:rsid w:val="001215DD"/>
    <w:rsid w:val="0012342B"/>
    <w:rsid w:val="00123548"/>
    <w:rsid w:val="001239E0"/>
    <w:rsid w:val="00123F4C"/>
    <w:rsid w:val="001241D5"/>
    <w:rsid w:val="00124255"/>
    <w:rsid w:val="001245A7"/>
    <w:rsid w:val="00124AA8"/>
    <w:rsid w:val="00124D1E"/>
    <w:rsid w:val="0012530D"/>
    <w:rsid w:val="0012539A"/>
    <w:rsid w:val="00125962"/>
    <w:rsid w:val="00125D31"/>
    <w:rsid w:val="00126E06"/>
    <w:rsid w:val="0012731F"/>
    <w:rsid w:val="00127E2B"/>
    <w:rsid w:val="00130077"/>
    <w:rsid w:val="0013026C"/>
    <w:rsid w:val="001304CF"/>
    <w:rsid w:val="00131A51"/>
    <w:rsid w:val="001320DA"/>
    <w:rsid w:val="00132606"/>
    <w:rsid w:val="00132766"/>
    <w:rsid w:val="001328C4"/>
    <w:rsid w:val="00132A14"/>
    <w:rsid w:val="00132AAA"/>
    <w:rsid w:val="00132D26"/>
    <w:rsid w:val="00132F49"/>
    <w:rsid w:val="00132F92"/>
    <w:rsid w:val="00133288"/>
    <w:rsid w:val="0013342E"/>
    <w:rsid w:val="00133584"/>
    <w:rsid w:val="00133AE4"/>
    <w:rsid w:val="0013407E"/>
    <w:rsid w:val="00134148"/>
    <w:rsid w:val="00134599"/>
    <w:rsid w:val="001345D9"/>
    <w:rsid w:val="00134699"/>
    <w:rsid w:val="00134ED3"/>
    <w:rsid w:val="00134EE4"/>
    <w:rsid w:val="0013500A"/>
    <w:rsid w:val="0013527B"/>
    <w:rsid w:val="00135D29"/>
    <w:rsid w:val="00135D78"/>
    <w:rsid w:val="001370D1"/>
    <w:rsid w:val="001374B2"/>
    <w:rsid w:val="0013753D"/>
    <w:rsid w:val="001379E8"/>
    <w:rsid w:val="00137A4C"/>
    <w:rsid w:val="00137B4D"/>
    <w:rsid w:val="001400A6"/>
    <w:rsid w:val="001404D6"/>
    <w:rsid w:val="00140BF7"/>
    <w:rsid w:val="00140D39"/>
    <w:rsid w:val="00141968"/>
    <w:rsid w:val="00141A12"/>
    <w:rsid w:val="0014211F"/>
    <w:rsid w:val="001424FC"/>
    <w:rsid w:val="0014305F"/>
    <w:rsid w:val="00143546"/>
    <w:rsid w:val="001438B1"/>
    <w:rsid w:val="00143F52"/>
    <w:rsid w:val="0014463E"/>
    <w:rsid w:val="00144D28"/>
    <w:rsid w:val="00144E26"/>
    <w:rsid w:val="00145265"/>
    <w:rsid w:val="001454C1"/>
    <w:rsid w:val="00145B8B"/>
    <w:rsid w:val="00145E48"/>
    <w:rsid w:val="0014661C"/>
    <w:rsid w:val="001468E8"/>
    <w:rsid w:val="001469D5"/>
    <w:rsid w:val="00146B96"/>
    <w:rsid w:val="0015036E"/>
    <w:rsid w:val="0015039D"/>
    <w:rsid w:val="00150451"/>
    <w:rsid w:val="00150891"/>
    <w:rsid w:val="001517D8"/>
    <w:rsid w:val="00152131"/>
    <w:rsid w:val="00152F20"/>
    <w:rsid w:val="00153396"/>
    <w:rsid w:val="00153F9B"/>
    <w:rsid w:val="00154DC7"/>
    <w:rsid w:val="0015516B"/>
    <w:rsid w:val="001553B2"/>
    <w:rsid w:val="00155A5D"/>
    <w:rsid w:val="00155C7F"/>
    <w:rsid w:val="00156456"/>
    <w:rsid w:val="0015648A"/>
    <w:rsid w:val="00156DA2"/>
    <w:rsid w:val="00157306"/>
    <w:rsid w:val="00157C48"/>
    <w:rsid w:val="001601A9"/>
    <w:rsid w:val="0016020E"/>
    <w:rsid w:val="00160916"/>
    <w:rsid w:val="001609AA"/>
    <w:rsid w:val="00160BC2"/>
    <w:rsid w:val="00160DCB"/>
    <w:rsid w:val="00160DE1"/>
    <w:rsid w:val="00161035"/>
    <w:rsid w:val="00161517"/>
    <w:rsid w:val="0016197C"/>
    <w:rsid w:val="001635D8"/>
    <w:rsid w:val="00163BFB"/>
    <w:rsid w:val="00164DE6"/>
    <w:rsid w:val="001656DF"/>
    <w:rsid w:val="00165A4D"/>
    <w:rsid w:val="00165BB6"/>
    <w:rsid w:val="00166E79"/>
    <w:rsid w:val="00170916"/>
    <w:rsid w:val="00170C47"/>
    <w:rsid w:val="00170D0B"/>
    <w:rsid w:val="00170EAA"/>
    <w:rsid w:val="00170EB0"/>
    <w:rsid w:val="00172227"/>
    <w:rsid w:val="00172F28"/>
    <w:rsid w:val="001737DF"/>
    <w:rsid w:val="001738D7"/>
    <w:rsid w:val="00173B91"/>
    <w:rsid w:val="00173F0F"/>
    <w:rsid w:val="00174BB4"/>
    <w:rsid w:val="001754C6"/>
    <w:rsid w:val="00175BCB"/>
    <w:rsid w:val="00175D47"/>
    <w:rsid w:val="00175E78"/>
    <w:rsid w:val="00176656"/>
    <w:rsid w:val="00176772"/>
    <w:rsid w:val="00176C4B"/>
    <w:rsid w:val="00177C4B"/>
    <w:rsid w:val="0018097D"/>
    <w:rsid w:val="001809DF"/>
    <w:rsid w:val="00180A66"/>
    <w:rsid w:val="00180BBE"/>
    <w:rsid w:val="00180C7A"/>
    <w:rsid w:val="0018123D"/>
    <w:rsid w:val="001816D7"/>
    <w:rsid w:val="0018194E"/>
    <w:rsid w:val="00181E6C"/>
    <w:rsid w:val="00182579"/>
    <w:rsid w:val="001825A3"/>
    <w:rsid w:val="00183432"/>
    <w:rsid w:val="00183589"/>
    <w:rsid w:val="001843A3"/>
    <w:rsid w:val="00185311"/>
    <w:rsid w:val="001858BC"/>
    <w:rsid w:val="00186330"/>
    <w:rsid w:val="001863E1"/>
    <w:rsid w:val="001867F6"/>
    <w:rsid w:val="00186B24"/>
    <w:rsid w:val="00186EA3"/>
    <w:rsid w:val="00187721"/>
    <w:rsid w:val="00187A1A"/>
    <w:rsid w:val="00190E82"/>
    <w:rsid w:val="001915A6"/>
    <w:rsid w:val="00192CB2"/>
    <w:rsid w:val="001931D3"/>
    <w:rsid w:val="0019349A"/>
    <w:rsid w:val="00194A57"/>
    <w:rsid w:val="00194EB4"/>
    <w:rsid w:val="0019508A"/>
    <w:rsid w:val="0019518E"/>
    <w:rsid w:val="00195428"/>
    <w:rsid w:val="00195F3E"/>
    <w:rsid w:val="001973D5"/>
    <w:rsid w:val="001976E5"/>
    <w:rsid w:val="0019772D"/>
    <w:rsid w:val="00197E92"/>
    <w:rsid w:val="001A0322"/>
    <w:rsid w:val="001A105D"/>
    <w:rsid w:val="001A11A6"/>
    <w:rsid w:val="001A1235"/>
    <w:rsid w:val="001A1BA0"/>
    <w:rsid w:val="001A200F"/>
    <w:rsid w:val="001A22EB"/>
    <w:rsid w:val="001A239E"/>
    <w:rsid w:val="001A247E"/>
    <w:rsid w:val="001A2979"/>
    <w:rsid w:val="001A2B62"/>
    <w:rsid w:val="001A2FE3"/>
    <w:rsid w:val="001A30EF"/>
    <w:rsid w:val="001A36AC"/>
    <w:rsid w:val="001A3825"/>
    <w:rsid w:val="001A3E9B"/>
    <w:rsid w:val="001A3F0E"/>
    <w:rsid w:val="001A3FF8"/>
    <w:rsid w:val="001A4586"/>
    <w:rsid w:val="001A5913"/>
    <w:rsid w:val="001A611D"/>
    <w:rsid w:val="001A652A"/>
    <w:rsid w:val="001A68F9"/>
    <w:rsid w:val="001A708C"/>
    <w:rsid w:val="001A7565"/>
    <w:rsid w:val="001A7649"/>
    <w:rsid w:val="001B0A2C"/>
    <w:rsid w:val="001B0CBC"/>
    <w:rsid w:val="001B17F9"/>
    <w:rsid w:val="001B29CE"/>
    <w:rsid w:val="001B2F1E"/>
    <w:rsid w:val="001B3201"/>
    <w:rsid w:val="001B3416"/>
    <w:rsid w:val="001B3606"/>
    <w:rsid w:val="001B374E"/>
    <w:rsid w:val="001B3A1E"/>
    <w:rsid w:val="001B3B66"/>
    <w:rsid w:val="001B40F7"/>
    <w:rsid w:val="001B41F5"/>
    <w:rsid w:val="001B4261"/>
    <w:rsid w:val="001B4817"/>
    <w:rsid w:val="001B4C40"/>
    <w:rsid w:val="001B4FA7"/>
    <w:rsid w:val="001B50DB"/>
    <w:rsid w:val="001B60B3"/>
    <w:rsid w:val="001B663C"/>
    <w:rsid w:val="001B74AE"/>
    <w:rsid w:val="001C0406"/>
    <w:rsid w:val="001C0B03"/>
    <w:rsid w:val="001C1BB4"/>
    <w:rsid w:val="001C1CBE"/>
    <w:rsid w:val="001C1EF9"/>
    <w:rsid w:val="001C2053"/>
    <w:rsid w:val="001C282A"/>
    <w:rsid w:val="001C2C1F"/>
    <w:rsid w:val="001C2E7E"/>
    <w:rsid w:val="001C356C"/>
    <w:rsid w:val="001C364D"/>
    <w:rsid w:val="001C411D"/>
    <w:rsid w:val="001C41AD"/>
    <w:rsid w:val="001C434A"/>
    <w:rsid w:val="001C55F0"/>
    <w:rsid w:val="001C591D"/>
    <w:rsid w:val="001C5BC4"/>
    <w:rsid w:val="001C5C10"/>
    <w:rsid w:val="001C645F"/>
    <w:rsid w:val="001C661E"/>
    <w:rsid w:val="001C66E3"/>
    <w:rsid w:val="001C6944"/>
    <w:rsid w:val="001C6CCC"/>
    <w:rsid w:val="001D006D"/>
    <w:rsid w:val="001D0273"/>
    <w:rsid w:val="001D040F"/>
    <w:rsid w:val="001D0463"/>
    <w:rsid w:val="001D1274"/>
    <w:rsid w:val="001D1827"/>
    <w:rsid w:val="001D2736"/>
    <w:rsid w:val="001D2AB5"/>
    <w:rsid w:val="001D3318"/>
    <w:rsid w:val="001D3593"/>
    <w:rsid w:val="001D3F86"/>
    <w:rsid w:val="001D4113"/>
    <w:rsid w:val="001D4C86"/>
    <w:rsid w:val="001D5ADE"/>
    <w:rsid w:val="001D7A05"/>
    <w:rsid w:val="001D7D50"/>
    <w:rsid w:val="001E1691"/>
    <w:rsid w:val="001E1D7F"/>
    <w:rsid w:val="001E1FA0"/>
    <w:rsid w:val="001E22E6"/>
    <w:rsid w:val="001E27A1"/>
    <w:rsid w:val="001E2A4C"/>
    <w:rsid w:val="001E2B35"/>
    <w:rsid w:val="001E3044"/>
    <w:rsid w:val="001E3045"/>
    <w:rsid w:val="001E324A"/>
    <w:rsid w:val="001E3ABB"/>
    <w:rsid w:val="001E3D2F"/>
    <w:rsid w:val="001E3F9F"/>
    <w:rsid w:val="001E4049"/>
    <w:rsid w:val="001E434E"/>
    <w:rsid w:val="001E4731"/>
    <w:rsid w:val="001E5037"/>
    <w:rsid w:val="001E57EC"/>
    <w:rsid w:val="001E581C"/>
    <w:rsid w:val="001E5C49"/>
    <w:rsid w:val="001E5CF4"/>
    <w:rsid w:val="001E5D85"/>
    <w:rsid w:val="001E5FAE"/>
    <w:rsid w:val="001E60E8"/>
    <w:rsid w:val="001E644A"/>
    <w:rsid w:val="001E698C"/>
    <w:rsid w:val="001E7B9F"/>
    <w:rsid w:val="001F0A89"/>
    <w:rsid w:val="001F0BD4"/>
    <w:rsid w:val="001F0DF2"/>
    <w:rsid w:val="001F0F32"/>
    <w:rsid w:val="001F116B"/>
    <w:rsid w:val="001F1AF2"/>
    <w:rsid w:val="001F1BEB"/>
    <w:rsid w:val="001F2375"/>
    <w:rsid w:val="001F274D"/>
    <w:rsid w:val="001F397B"/>
    <w:rsid w:val="001F39D7"/>
    <w:rsid w:val="001F3AE5"/>
    <w:rsid w:val="001F3AF6"/>
    <w:rsid w:val="001F3BFC"/>
    <w:rsid w:val="001F44B7"/>
    <w:rsid w:val="001F5E70"/>
    <w:rsid w:val="001F78D4"/>
    <w:rsid w:val="001F7D8D"/>
    <w:rsid w:val="001F7FF6"/>
    <w:rsid w:val="00200D7F"/>
    <w:rsid w:val="00201F79"/>
    <w:rsid w:val="0020208D"/>
    <w:rsid w:val="00202110"/>
    <w:rsid w:val="002023DA"/>
    <w:rsid w:val="0020251D"/>
    <w:rsid w:val="00202DBF"/>
    <w:rsid w:val="00202F2B"/>
    <w:rsid w:val="00203107"/>
    <w:rsid w:val="002032A7"/>
    <w:rsid w:val="00203464"/>
    <w:rsid w:val="00203CE6"/>
    <w:rsid w:val="00203E62"/>
    <w:rsid w:val="00203EAA"/>
    <w:rsid w:val="00203F1C"/>
    <w:rsid w:val="00204041"/>
    <w:rsid w:val="00204416"/>
    <w:rsid w:val="0020447A"/>
    <w:rsid w:val="0020480E"/>
    <w:rsid w:val="00204E8E"/>
    <w:rsid w:val="00204EBF"/>
    <w:rsid w:val="002051C4"/>
    <w:rsid w:val="002053F0"/>
    <w:rsid w:val="00205C5E"/>
    <w:rsid w:val="00205D41"/>
    <w:rsid w:val="002060A8"/>
    <w:rsid w:val="00206509"/>
    <w:rsid w:val="002065DA"/>
    <w:rsid w:val="0020692C"/>
    <w:rsid w:val="00206F9A"/>
    <w:rsid w:val="0020743E"/>
    <w:rsid w:val="00207556"/>
    <w:rsid w:val="002076DA"/>
    <w:rsid w:val="00207AC0"/>
    <w:rsid w:val="00210046"/>
    <w:rsid w:val="00210059"/>
    <w:rsid w:val="00210213"/>
    <w:rsid w:val="00210BAB"/>
    <w:rsid w:val="002111BB"/>
    <w:rsid w:val="002119D2"/>
    <w:rsid w:val="00211A92"/>
    <w:rsid w:val="00211C57"/>
    <w:rsid w:val="00211DBF"/>
    <w:rsid w:val="002125A5"/>
    <w:rsid w:val="002133A1"/>
    <w:rsid w:val="00213896"/>
    <w:rsid w:val="00213945"/>
    <w:rsid w:val="0021396D"/>
    <w:rsid w:val="00213DB4"/>
    <w:rsid w:val="00213EC5"/>
    <w:rsid w:val="00213F6A"/>
    <w:rsid w:val="002141F7"/>
    <w:rsid w:val="00214311"/>
    <w:rsid w:val="00214C09"/>
    <w:rsid w:val="00215473"/>
    <w:rsid w:val="002155B2"/>
    <w:rsid w:val="00215813"/>
    <w:rsid w:val="00215EDB"/>
    <w:rsid w:val="00215FCA"/>
    <w:rsid w:val="00216413"/>
    <w:rsid w:val="002166E2"/>
    <w:rsid w:val="0021696D"/>
    <w:rsid w:val="00216A26"/>
    <w:rsid w:val="00216E38"/>
    <w:rsid w:val="00216EBE"/>
    <w:rsid w:val="00217412"/>
    <w:rsid w:val="00217EB6"/>
    <w:rsid w:val="00220345"/>
    <w:rsid w:val="00220353"/>
    <w:rsid w:val="0022069E"/>
    <w:rsid w:val="00221275"/>
    <w:rsid w:val="00221371"/>
    <w:rsid w:val="0022149F"/>
    <w:rsid w:val="0022175E"/>
    <w:rsid w:val="00221771"/>
    <w:rsid w:val="002219CB"/>
    <w:rsid w:val="00221D16"/>
    <w:rsid w:val="0022286E"/>
    <w:rsid w:val="002228CB"/>
    <w:rsid w:val="00223000"/>
    <w:rsid w:val="00223737"/>
    <w:rsid w:val="0022447B"/>
    <w:rsid w:val="0022486E"/>
    <w:rsid w:val="002249DF"/>
    <w:rsid w:val="00224A77"/>
    <w:rsid w:val="00224C28"/>
    <w:rsid w:val="00225130"/>
    <w:rsid w:val="0022518D"/>
    <w:rsid w:val="00225DF9"/>
    <w:rsid w:val="00225EA5"/>
    <w:rsid w:val="002262B6"/>
    <w:rsid w:val="00226AAA"/>
    <w:rsid w:val="00227611"/>
    <w:rsid w:val="00227E6C"/>
    <w:rsid w:val="002306F6"/>
    <w:rsid w:val="00230FA9"/>
    <w:rsid w:val="00231279"/>
    <w:rsid w:val="0023137D"/>
    <w:rsid w:val="00231B83"/>
    <w:rsid w:val="00231FC5"/>
    <w:rsid w:val="00231FDF"/>
    <w:rsid w:val="00232174"/>
    <w:rsid w:val="0023298F"/>
    <w:rsid w:val="002329D8"/>
    <w:rsid w:val="002329DC"/>
    <w:rsid w:val="00233018"/>
    <w:rsid w:val="00233221"/>
    <w:rsid w:val="0023374B"/>
    <w:rsid w:val="00233DC7"/>
    <w:rsid w:val="00234416"/>
    <w:rsid w:val="00234676"/>
    <w:rsid w:val="002346CA"/>
    <w:rsid w:val="0023481F"/>
    <w:rsid w:val="0023553B"/>
    <w:rsid w:val="00235714"/>
    <w:rsid w:val="00235FCB"/>
    <w:rsid w:val="0023661A"/>
    <w:rsid w:val="00236C29"/>
    <w:rsid w:val="00236E4C"/>
    <w:rsid w:val="0023786F"/>
    <w:rsid w:val="00237A1C"/>
    <w:rsid w:val="00237D74"/>
    <w:rsid w:val="00240E7C"/>
    <w:rsid w:val="0024109C"/>
    <w:rsid w:val="00241260"/>
    <w:rsid w:val="00241DA0"/>
    <w:rsid w:val="00241FDB"/>
    <w:rsid w:val="00242453"/>
    <w:rsid w:val="00242903"/>
    <w:rsid w:val="00242E8F"/>
    <w:rsid w:val="00243B6A"/>
    <w:rsid w:val="00244099"/>
    <w:rsid w:val="00244342"/>
    <w:rsid w:val="00244CE9"/>
    <w:rsid w:val="00244E12"/>
    <w:rsid w:val="0024508E"/>
    <w:rsid w:val="00245110"/>
    <w:rsid w:val="002454DB"/>
    <w:rsid w:val="002457ED"/>
    <w:rsid w:val="00245A73"/>
    <w:rsid w:val="002460C1"/>
    <w:rsid w:val="0024642F"/>
    <w:rsid w:val="00246435"/>
    <w:rsid w:val="002464F4"/>
    <w:rsid w:val="00247C16"/>
    <w:rsid w:val="00250934"/>
    <w:rsid w:val="00250BF5"/>
    <w:rsid w:val="0025142E"/>
    <w:rsid w:val="00251603"/>
    <w:rsid w:val="00251AFD"/>
    <w:rsid w:val="002526DE"/>
    <w:rsid w:val="0025337D"/>
    <w:rsid w:val="00253CFF"/>
    <w:rsid w:val="00254D22"/>
    <w:rsid w:val="00255038"/>
    <w:rsid w:val="00255664"/>
    <w:rsid w:val="00255697"/>
    <w:rsid w:val="00255CEC"/>
    <w:rsid w:val="00255F3C"/>
    <w:rsid w:val="00256232"/>
    <w:rsid w:val="00256979"/>
    <w:rsid w:val="00257E5C"/>
    <w:rsid w:val="00260112"/>
    <w:rsid w:val="002607DE"/>
    <w:rsid w:val="00260957"/>
    <w:rsid w:val="00260AF9"/>
    <w:rsid w:val="00260B93"/>
    <w:rsid w:val="002610DC"/>
    <w:rsid w:val="00261178"/>
    <w:rsid w:val="002611F4"/>
    <w:rsid w:val="00261D31"/>
    <w:rsid w:val="0026200C"/>
    <w:rsid w:val="00262177"/>
    <w:rsid w:val="00262186"/>
    <w:rsid w:val="0026237F"/>
    <w:rsid w:val="00262504"/>
    <w:rsid w:val="002626AC"/>
    <w:rsid w:val="0026306E"/>
    <w:rsid w:val="0026317E"/>
    <w:rsid w:val="00263256"/>
    <w:rsid w:val="00263AC9"/>
    <w:rsid w:val="00263C05"/>
    <w:rsid w:val="0026464A"/>
    <w:rsid w:val="0026561C"/>
    <w:rsid w:val="00265743"/>
    <w:rsid w:val="00265B1D"/>
    <w:rsid w:val="0026608C"/>
    <w:rsid w:val="002664A9"/>
    <w:rsid w:val="002667BF"/>
    <w:rsid w:val="0026681B"/>
    <w:rsid w:val="002669C2"/>
    <w:rsid w:val="00266CDF"/>
    <w:rsid w:val="00266E5D"/>
    <w:rsid w:val="002678B1"/>
    <w:rsid w:val="00270148"/>
    <w:rsid w:val="00270571"/>
    <w:rsid w:val="00270896"/>
    <w:rsid w:val="0027196C"/>
    <w:rsid w:val="00271B24"/>
    <w:rsid w:val="00271F2F"/>
    <w:rsid w:val="00272CF5"/>
    <w:rsid w:val="00272D54"/>
    <w:rsid w:val="00273110"/>
    <w:rsid w:val="002734D2"/>
    <w:rsid w:val="0027379C"/>
    <w:rsid w:val="00273A7C"/>
    <w:rsid w:val="00273EDC"/>
    <w:rsid w:val="00274728"/>
    <w:rsid w:val="00274988"/>
    <w:rsid w:val="00274B01"/>
    <w:rsid w:val="00275D99"/>
    <w:rsid w:val="00275E03"/>
    <w:rsid w:val="002763E2"/>
    <w:rsid w:val="00276518"/>
    <w:rsid w:val="002766B3"/>
    <w:rsid w:val="002768F4"/>
    <w:rsid w:val="00276EE5"/>
    <w:rsid w:val="00280B38"/>
    <w:rsid w:val="00280C08"/>
    <w:rsid w:val="00281482"/>
    <w:rsid w:val="00281BCF"/>
    <w:rsid w:val="00281BED"/>
    <w:rsid w:val="002833C1"/>
    <w:rsid w:val="0028360B"/>
    <w:rsid w:val="00283BB3"/>
    <w:rsid w:val="0028407B"/>
    <w:rsid w:val="00285F15"/>
    <w:rsid w:val="0028601D"/>
    <w:rsid w:val="002868ED"/>
    <w:rsid w:val="00286A97"/>
    <w:rsid w:val="00287F69"/>
    <w:rsid w:val="002905E5"/>
    <w:rsid w:val="00290EBC"/>
    <w:rsid w:val="0029106E"/>
    <w:rsid w:val="00291412"/>
    <w:rsid w:val="00291464"/>
    <w:rsid w:val="00291AB5"/>
    <w:rsid w:val="00291DDA"/>
    <w:rsid w:val="002920D3"/>
    <w:rsid w:val="00292232"/>
    <w:rsid w:val="00292358"/>
    <w:rsid w:val="00292775"/>
    <w:rsid w:val="00292F15"/>
    <w:rsid w:val="00292F17"/>
    <w:rsid w:val="0029323B"/>
    <w:rsid w:val="00293B05"/>
    <w:rsid w:val="00294549"/>
    <w:rsid w:val="002949C2"/>
    <w:rsid w:val="00294B29"/>
    <w:rsid w:val="00294E7F"/>
    <w:rsid w:val="00294ED6"/>
    <w:rsid w:val="00294F04"/>
    <w:rsid w:val="00295365"/>
    <w:rsid w:val="00295A19"/>
    <w:rsid w:val="00295FED"/>
    <w:rsid w:val="00296A21"/>
    <w:rsid w:val="00297B6E"/>
    <w:rsid w:val="00297FD3"/>
    <w:rsid w:val="002A11F7"/>
    <w:rsid w:val="002A14F9"/>
    <w:rsid w:val="002A181B"/>
    <w:rsid w:val="002A274F"/>
    <w:rsid w:val="002A2B85"/>
    <w:rsid w:val="002A348C"/>
    <w:rsid w:val="002A37AA"/>
    <w:rsid w:val="002A3967"/>
    <w:rsid w:val="002A3A4F"/>
    <w:rsid w:val="002A488A"/>
    <w:rsid w:val="002A4D0C"/>
    <w:rsid w:val="002A4D75"/>
    <w:rsid w:val="002A50A5"/>
    <w:rsid w:val="002A5221"/>
    <w:rsid w:val="002A55C7"/>
    <w:rsid w:val="002A5D04"/>
    <w:rsid w:val="002A5F27"/>
    <w:rsid w:val="002A6077"/>
    <w:rsid w:val="002A61D6"/>
    <w:rsid w:val="002A6463"/>
    <w:rsid w:val="002A6545"/>
    <w:rsid w:val="002A69F3"/>
    <w:rsid w:val="002A6D3C"/>
    <w:rsid w:val="002A6E62"/>
    <w:rsid w:val="002A70B8"/>
    <w:rsid w:val="002B0243"/>
    <w:rsid w:val="002B0326"/>
    <w:rsid w:val="002B1252"/>
    <w:rsid w:val="002B1985"/>
    <w:rsid w:val="002B1CBB"/>
    <w:rsid w:val="002B2025"/>
    <w:rsid w:val="002B21DA"/>
    <w:rsid w:val="002B21F7"/>
    <w:rsid w:val="002B27BB"/>
    <w:rsid w:val="002B2896"/>
    <w:rsid w:val="002B2AEE"/>
    <w:rsid w:val="002B30BB"/>
    <w:rsid w:val="002B34A7"/>
    <w:rsid w:val="002B3606"/>
    <w:rsid w:val="002B38A7"/>
    <w:rsid w:val="002B38CD"/>
    <w:rsid w:val="002B44EC"/>
    <w:rsid w:val="002B4CC7"/>
    <w:rsid w:val="002B526A"/>
    <w:rsid w:val="002B53C2"/>
    <w:rsid w:val="002B5D42"/>
    <w:rsid w:val="002B5F56"/>
    <w:rsid w:val="002B6705"/>
    <w:rsid w:val="002B6768"/>
    <w:rsid w:val="002B69D8"/>
    <w:rsid w:val="002B7319"/>
    <w:rsid w:val="002B7526"/>
    <w:rsid w:val="002B7A9D"/>
    <w:rsid w:val="002B7B92"/>
    <w:rsid w:val="002C042D"/>
    <w:rsid w:val="002C0AE7"/>
    <w:rsid w:val="002C1965"/>
    <w:rsid w:val="002C27B3"/>
    <w:rsid w:val="002C2BC7"/>
    <w:rsid w:val="002C30AE"/>
    <w:rsid w:val="002C340B"/>
    <w:rsid w:val="002C396D"/>
    <w:rsid w:val="002C3D60"/>
    <w:rsid w:val="002C3FA3"/>
    <w:rsid w:val="002C458F"/>
    <w:rsid w:val="002C46E3"/>
    <w:rsid w:val="002C4D43"/>
    <w:rsid w:val="002C526F"/>
    <w:rsid w:val="002C5DC0"/>
    <w:rsid w:val="002C5FCD"/>
    <w:rsid w:val="002C6689"/>
    <w:rsid w:val="002C6866"/>
    <w:rsid w:val="002C6C88"/>
    <w:rsid w:val="002C7E7E"/>
    <w:rsid w:val="002D0043"/>
    <w:rsid w:val="002D007E"/>
    <w:rsid w:val="002D04E8"/>
    <w:rsid w:val="002D0B04"/>
    <w:rsid w:val="002D0F23"/>
    <w:rsid w:val="002D1042"/>
    <w:rsid w:val="002D138F"/>
    <w:rsid w:val="002D152D"/>
    <w:rsid w:val="002D15BD"/>
    <w:rsid w:val="002D1D22"/>
    <w:rsid w:val="002D2769"/>
    <w:rsid w:val="002D34A8"/>
    <w:rsid w:val="002D3A92"/>
    <w:rsid w:val="002D3F19"/>
    <w:rsid w:val="002D3F86"/>
    <w:rsid w:val="002D44DB"/>
    <w:rsid w:val="002D4550"/>
    <w:rsid w:val="002D51F6"/>
    <w:rsid w:val="002D541D"/>
    <w:rsid w:val="002D5C3B"/>
    <w:rsid w:val="002D5CEA"/>
    <w:rsid w:val="002D62B1"/>
    <w:rsid w:val="002D64DF"/>
    <w:rsid w:val="002D6A72"/>
    <w:rsid w:val="002D73C9"/>
    <w:rsid w:val="002D759F"/>
    <w:rsid w:val="002D7DB8"/>
    <w:rsid w:val="002E00C1"/>
    <w:rsid w:val="002E0242"/>
    <w:rsid w:val="002E13B5"/>
    <w:rsid w:val="002E1851"/>
    <w:rsid w:val="002E20A1"/>
    <w:rsid w:val="002E2CB2"/>
    <w:rsid w:val="002E360D"/>
    <w:rsid w:val="002E3D6D"/>
    <w:rsid w:val="002E42A5"/>
    <w:rsid w:val="002E44EA"/>
    <w:rsid w:val="002E4C1D"/>
    <w:rsid w:val="002E4F6C"/>
    <w:rsid w:val="002E54E9"/>
    <w:rsid w:val="002E5A84"/>
    <w:rsid w:val="002E616B"/>
    <w:rsid w:val="002E62D5"/>
    <w:rsid w:val="002E665E"/>
    <w:rsid w:val="002E6AA5"/>
    <w:rsid w:val="002E72B7"/>
    <w:rsid w:val="002E7AF6"/>
    <w:rsid w:val="002F0135"/>
    <w:rsid w:val="002F0CA9"/>
    <w:rsid w:val="002F0D00"/>
    <w:rsid w:val="002F132A"/>
    <w:rsid w:val="002F1610"/>
    <w:rsid w:val="002F19F0"/>
    <w:rsid w:val="002F2A3A"/>
    <w:rsid w:val="002F325F"/>
    <w:rsid w:val="002F4526"/>
    <w:rsid w:val="002F4A9D"/>
    <w:rsid w:val="002F4B2E"/>
    <w:rsid w:val="002F4BB5"/>
    <w:rsid w:val="002F5B5A"/>
    <w:rsid w:val="002F623D"/>
    <w:rsid w:val="002F62FE"/>
    <w:rsid w:val="002F6597"/>
    <w:rsid w:val="002F6EDA"/>
    <w:rsid w:val="002F6EF6"/>
    <w:rsid w:val="002F6F22"/>
    <w:rsid w:val="002F73AA"/>
    <w:rsid w:val="002F7AC7"/>
    <w:rsid w:val="002F7C09"/>
    <w:rsid w:val="0030008B"/>
    <w:rsid w:val="003002C3"/>
    <w:rsid w:val="00300772"/>
    <w:rsid w:val="003010F4"/>
    <w:rsid w:val="00301165"/>
    <w:rsid w:val="00301EE8"/>
    <w:rsid w:val="00302E4E"/>
    <w:rsid w:val="003031FA"/>
    <w:rsid w:val="00303D8D"/>
    <w:rsid w:val="003040E0"/>
    <w:rsid w:val="0030476C"/>
    <w:rsid w:val="00304C49"/>
    <w:rsid w:val="0030504D"/>
    <w:rsid w:val="003050B2"/>
    <w:rsid w:val="003059A0"/>
    <w:rsid w:val="00305B03"/>
    <w:rsid w:val="003061D1"/>
    <w:rsid w:val="003067B8"/>
    <w:rsid w:val="00306A7F"/>
    <w:rsid w:val="00307786"/>
    <w:rsid w:val="0030784F"/>
    <w:rsid w:val="00307F54"/>
    <w:rsid w:val="00310612"/>
    <w:rsid w:val="00310620"/>
    <w:rsid w:val="003109ED"/>
    <w:rsid w:val="00310C80"/>
    <w:rsid w:val="00310D54"/>
    <w:rsid w:val="003112A5"/>
    <w:rsid w:val="00311641"/>
    <w:rsid w:val="003119ED"/>
    <w:rsid w:val="00311B76"/>
    <w:rsid w:val="00312349"/>
    <w:rsid w:val="003124E9"/>
    <w:rsid w:val="00313694"/>
    <w:rsid w:val="00314CE9"/>
    <w:rsid w:val="003150FA"/>
    <w:rsid w:val="00315125"/>
    <w:rsid w:val="00315DB6"/>
    <w:rsid w:val="00315EBF"/>
    <w:rsid w:val="00316D4D"/>
    <w:rsid w:val="003170D8"/>
    <w:rsid w:val="00317AD3"/>
    <w:rsid w:val="00320C00"/>
    <w:rsid w:val="00322666"/>
    <w:rsid w:val="00322937"/>
    <w:rsid w:val="00323F16"/>
    <w:rsid w:val="003245F0"/>
    <w:rsid w:val="00325B7B"/>
    <w:rsid w:val="003265DA"/>
    <w:rsid w:val="00326738"/>
    <w:rsid w:val="003269CA"/>
    <w:rsid w:val="00327081"/>
    <w:rsid w:val="0032763A"/>
    <w:rsid w:val="00330668"/>
    <w:rsid w:val="00330CA4"/>
    <w:rsid w:val="0033122E"/>
    <w:rsid w:val="00331316"/>
    <w:rsid w:val="0033133B"/>
    <w:rsid w:val="00332AAC"/>
    <w:rsid w:val="00332CDD"/>
    <w:rsid w:val="0033317D"/>
    <w:rsid w:val="003332FD"/>
    <w:rsid w:val="00333406"/>
    <w:rsid w:val="003335DC"/>
    <w:rsid w:val="00333B2B"/>
    <w:rsid w:val="00334602"/>
    <w:rsid w:val="00334E52"/>
    <w:rsid w:val="00335132"/>
    <w:rsid w:val="003356F9"/>
    <w:rsid w:val="00335867"/>
    <w:rsid w:val="00335BC7"/>
    <w:rsid w:val="0033609E"/>
    <w:rsid w:val="0033626C"/>
    <w:rsid w:val="0033664A"/>
    <w:rsid w:val="003367C2"/>
    <w:rsid w:val="0033710D"/>
    <w:rsid w:val="00337263"/>
    <w:rsid w:val="003377BB"/>
    <w:rsid w:val="00337A87"/>
    <w:rsid w:val="0034029A"/>
    <w:rsid w:val="00340359"/>
    <w:rsid w:val="00340FB9"/>
    <w:rsid w:val="003415A8"/>
    <w:rsid w:val="0034186C"/>
    <w:rsid w:val="003428B8"/>
    <w:rsid w:val="00342ABF"/>
    <w:rsid w:val="00342CE8"/>
    <w:rsid w:val="00342D61"/>
    <w:rsid w:val="00343130"/>
    <w:rsid w:val="00343141"/>
    <w:rsid w:val="00343625"/>
    <w:rsid w:val="00344F18"/>
    <w:rsid w:val="00345292"/>
    <w:rsid w:val="00345997"/>
    <w:rsid w:val="00345BFE"/>
    <w:rsid w:val="003460C4"/>
    <w:rsid w:val="003465CF"/>
    <w:rsid w:val="00346B1D"/>
    <w:rsid w:val="00346B4E"/>
    <w:rsid w:val="00346C96"/>
    <w:rsid w:val="003471FC"/>
    <w:rsid w:val="003473C5"/>
    <w:rsid w:val="00347BD0"/>
    <w:rsid w:val="00347D4C"/>
    <w:rsid w:val="00347E0C"/>
    <w:rsid w:val="003502F9"/>
    <w:rsid w:val="003505C9"/>
    <w:rsid w:val="0035069F"/>
    <w:rsid w:val="00350E3B"/>
    <w:rsid w:val="003516EA"/>
    <w:rsid w:val="00351E19"/>
    <w:rsid w:val="003520A6"/>
    <w:rsid w:val="00352469"/>
    <w:rsid w:val="00352AAD"/>
    <w:rsid w:val="0035319A"/>
    <w:rsid w:val="003532FC"/>
    <w:rsid w:val="0035346E"/>
    <w:rsid w:val="003539DF"/>
    <w:rsid w:val="00353D53"/>
    <w:rsid w:val="00353F9E"/>
    <w:rsid w:val="00354092"/>
    <w:rsid w:val="00354237"/>
    <w:rsid w:val="003548E9"/>
    <w:rsid w:val="003550EE"/>
    <w:rsid w:val="003552B4"/>
    <w:rsid w:val="0035567E"/>
    <w:rsid w:val="003556A5"/>
    <w:rsid w:val="00355BA4"/>
    <w:rsid w:val="003560A4"/>
    <w:rsid w:val="003573A9"/>
    <w:rsid w:val="00357416"/>
    <w:rsid w:val="003576DD"/>
    <w:rsid w:val="0035798D"/>
    <w:rsid w:val="003603B4"/>
    <w:rsid w:val="0036074E"/>
    <w:rsid w:val="003607E5"/>
    <w:rsid w:val="00360DDA"/>
    <w:rsid w:val="00361516"/>
    <w:rsid w:val="00361DD1"/>
    <w:rsid w:val="0036209C"/>
    <w:rsid w:val="00362264"/>
    <w:rsid w:val="0036227F"/>
    <w:rsid w:val="0036232E"/>
    <w:rsid w:val="00363203"/>
    <w:rsid w:val="0036384C"/>
    <w:rsid w:val="003640A8"/>
    <w:rsid w:val="00365323"/>
    <w:rsid w:val="003653BD"/>
    <w:rsid w:val="00365611"/>
    <w:rsid w:val="00365A8E"/>
    <w:rsid w:val="00366E55"/>
    <w:rsid w:val="00367276"/>
    <w:rsid w:val="003673B7"/>
    <w:rsid w:val="00367769"/>
    <w:rsid w:val="00367A46"/>
    <w:rsid w:val="00367FD4"/>
    <w:rsid w:val="003704B1"/>
    <w:rsid w:val="003711C4"/>
    <w:rsid w:val="003719A6"/>
    <w:rsid w:val="00373B68"/>
    <w:rsid w:val="0037438C"/>
    <w:rsid w:val="0037483A"/>
    <w:rsid w:val="00374941"/>
    <w:rsid w:val="003750E4"/>
    <w:rsid w:val="00375139"/>
    <w:rsid w:val="003754C9"/>
    <w:rsid w:val="003759A9"/>
    <w:rsid w:val="00375B0C"/>
    <w:rsid w:val="00375E57"/>
    <w:rsid w:val="00375F2A"/>
    <w:rsid w:val="00376229"/>
    <w:rsid w:val="0037655E"/>
    <w:rsid w:val="0037667E"/>
    <w:rsid w:val="00376F50"/>
    <w:rsid w:val="0037747E"/>
    <w:rsid w:val="00380703"/>
    <w:rsid w:val="00380749"/>
    <w:rsid w:val="00380CC2"/>
    <w:rsid w:val="0038157E"/>
    <w:rsid w:val="003818D9"/>
    <w:rsid w:val="00383816"/>
    <w:rsid w:val="00384661"/>
    <w:rsid w:val="00384697"/>
    <w:rsid w:val="00384A2F"/>
    <w:rsid w:val="00384D12"/>
    <w:rsid w:val="00384EB0"/>
    <w:rsid w:val="00385164"/>
    <w:rsid w:val="003851BB"/>
    <w:rsid w:val="0038538C"/>
    <w:rsid w:val="003858C6"/>
    <w:rsid w:val="00385B9D"/>
    <w:rsid w:val="00385C90"/>
    <w:rsid w:val="00385FE9"/>
    <w:rsid w:val="003863B0"/>
    <w:rsid w:val="00386993"/>
    <w:rsid w:val="00387CD5"/>
    <w:rsid w:val="00387E61"/>
    <w:rsid w:val="00387F64"/>
    <w:rsid w:val="00390AA6"/>
    <w:rsid w:val="0039206B"/>
    <w:rsid w:val="00392E38"/>
    <w:rsid w:val="00394EB6"/>
    <w:rsid w:val="00395124"/>
    <w:rsid w:val="003953AD"/>
    <w:rsid w:val="00395C34"/>
    <w:rsid w:val="00395DD1"/>
    <w:rsid w:val="0039603F"/>
    <w:rsid w:val="00396460"/>
    <w:rsid w:val="0039698F"/>
    <w:rsid w:val="003975A3"/>
    <w:rsid w:val="003978CC"/>
    <w:rsid w:val="003A0433"/>
    <w:rsid w:val="003A07D1"/>
    <w:rsid w:val="003A0DF8"/>
    <w:rsid w:val="003A1273"/>
    <w:rsid w:val="003A1E83"/>
    <w:rsid w:val="003A2900"/>
    <w:rsid w:val="003A29D9"/>
    <w:rsid w:val="003A2A64"/>
    <w:rsid w:val="003A2EC8"/>
    <w:rsid w:val="003A30CE"/>
    <w:rsid w:val="003A3F8D"/>
    <w:rsid w:val="003A4088"/>
    <w:rsid w:val="003A50B5"/>
    <w:rsid w:val="003A5212"/>
    <w:rsid w:val="003A52A7"/>
    <w:rsid w:val="003A5FB5"/>
    <w:rsid w:val="003A6049"/>
    <w:rsid w:val="003A6BF9"/>
    <w:rsid w:val="003A7003"/>
    <w:rsid w:val="003A7051"/>
    <w:rsid w:val="003A7576"/>
    <w:rsid w:val="003A7BAD"/>
    <w:rsid w:val="003B006E"/>
    <w:rsid w:val="003B04A8"/>
    <w:rsid w:val="003B05F3"/>
    <w:rsid w:val="003B0C23"/>
    <w:rsid w:val="003B0CE6"/>
    <w:rsid w:val="003B0DE1"/>
    <w:rsid w:val="003B1626"/>
    <w:rsid w:val="003B21EF"/>
    <w:rsid w:val="003B34D5"/>
    <w:rsid w:val="003B366B"/>
    <w:rsid w:val="003B3D4C"/>
    <w:rsid w:val="003B3D70"/>
    <w:rsid w:val="003B4A3B"/>
    <w:rsid w:val="003B53C3"/>
    <w:rsid w:val="003B5466"/>
    <w:rsid w:val="003B55AF"/>
    <w:rsid w:val="003B6188"/>
    <w:rsid w:val="003B650E"/>
    <w:rsid w:val="003B68B0"/>
    <w:rsid w:val="003B68C2"/>
    <w:rsid w:val="003B6CF0"/>
    <w:rsid w:val="003B6E87"/>
    <w:rsid w:val="003B7566"/>
    <w:rsid w:val="003B7639"/>
    <w:rsid w:val="003C04F0"/>
    <w:rsid w:val="003C0A8F"/>
    <w:rsid w:val="003C0DD8"/>
    <w:rsid w:val="003C1C69"/>
    <w:rsid w:val="003C1EB6"/>
    <w:rsid w:val="003C2162"/>
    <w:rsid w:val="003C2DAA"/>
    <w:rsid w:val="003C351D"/>
    <w:rsid w:val="003C3B0F"/>
    <w:rsid w:val="003C557C"/>
    <w:rsid w:val="003C6A57"/>
    <w:rsid w:val="003C739D"/>
    <w:rsid w:val="003C7845"/>
    <w:rsid w:val="003D009A"/>
    <w:rsid w:val="003D0694"/>
    <w:rsid w:val="003D08B7"/>
    <w:rsid w:val="003D0B05"/>
    <w:rsid w:val="003D0EB6"/>
    <w:rsid w:val="003D119C"/>
    <w:rsid w:val="003D12A7"/>
    <w:rsid w:val="003D1349"/>
    <w:rsid w:val="003D24E2"/>
    <w:rsid w:val="003D266E"/>
    <w:rsid w:val="003D30C6"/>
    <w:rsid w:val="003D36E4"/>
    <w:rsid w:val="003D37F4"/>
    <w:rsid w:val="003D4051"/>
    <w:rsid w:val="003D41E5"/>
    <w:rsid w:val="003D4212"/>
    <w:rsid w:val="003D43E7"/>
    <w:rsid w:val="003D4630"/>
    <w:rsid w:val="003D4A1F"/>
    <w:rsid w:val="003D5954"/>
    <w:rsid w:val="003D59CB"/>
    <w:rsid w:val="003D5FF1"/>
    <w:rsid w:val="003D6F36"/>
    <w:rsid w:val="003D6FE5"/>
    <w:rsid w:val="003D75DB"/>
    <w:rsid w:val="003D7D6B"/>
    <w:rsid w:val="003D7E3E"/>
    <w:rsid w:val="003E0B5C"/>
    <w:rsid w:val="003E1265"/>
    <w:rsid w:val="003E1846"/>
    <w:rsid w:val="003E2612"/>
    <w:rsid w:val="003E2831"/>
    <w:rsid w:val="003E2BD9"/>
    <w:rsid w:val="003E33C7"/>
    <w:rsid w:val="003E3FE7"/>
    <w:rsid w:val="003E48E0"/>
    <w:rsid w:val="003E4E07"/>
    <w:rsid w:val="003E5468"/>
    <w:rsid w:val="003E5C0F"/>
    <w:rsid w:val="003E6D39"/>
    <w:rsid w:val="003E728F"/>
    <w:rsid w:val="003E7362"/>
    <w:rsid w:val="003E75FA"/>
    <w:rsid w:val="003E7760"/>
    <w:rsid w:val="003F0674"/>
    <w:rsid w:val="003F0A05"/>
    <w:rsid w:val="003F0B64"/>
    <w:rsid w:val="003F0D6A"/>
    <w:rsid w:val="003F118A"/>
    <w:rsid w:val="003F1C10"/>
    <w:rsid w:val="003F1D64"/>
    <w:rsid w:val="003F2D94"/>
    <w:rsid w:val="003F2F24"/>
    <w:rsid w:val="003F3369"/>
    <w:rsid w:val="003F363E"/>
    <w:rsid w:val="003F3884"/>
    <w:rsid w:val="003F3CBE"/>
    <w:rsid w:val="003F4046"/>
    <w:rsid w:val="003F45D1"/>
    <w:rsid w:val="003F4C58"/>
    <w:rsid w:val="003F5602"/>
    <w:rsid w:val="003F5F71"/>
    <w:rsid w:val="003F6110"/>
    <w:rsid w:val="003F725B"/>
    <w:rsid w:val="003F76EC"/>
    <w:rsid w:val="004002A7"/>
    <w:rsid w:val="004003F8"/>
    <w:rsid w:val="00401A6B"/>
    <w:rsid w:val="00401E27"/>
    <w:rsid w:val="00402402"/>
    <w:rsid w:val="00402919"/>
    <w:rsid w:val="004030D6"/>
    <w:rsid w:val="004035BC"/>
    <w:rsid w:val="004037D3"/>
    <w:rsid w:val="00403ADC"/>
    <w:rsid w:val="00404D9F"/>
    <w:rsid w:val="00404FFF"/>
    <w:rsid w:val="004052E8"/>
    <w:rsid w:val="0040541B"/>
    <w:rsid w:val="004057C0"/>
    <w:rsid w:val="00405913"/>
    <w:rsid w:val="00406530"/>
    <w:rsid w:val="004069E3"/>
    <w:rsid w:val="00406C40"/>
    <w:rsid w:val="00406D06"/>
    <w:rsid w:val="00406FA6"/>
    <w:rsid w:val="00410349"/>
    <w:rsid w:val="004103FD"/>
    <w:rsid w:val="00410DE6"/>
    <w:rsid w:val="0041107C"/>
    <w:rsid w:val="00411137"/>
    <w:rsid w:val="00411AB4"/>
    <w:rsid w:val="00412383"/>
    <w:rsid w:val="00412411"/>
    <w:rsid w:val="004125B9"/>
    <w:rsid w:val="00412E9E"/>
    <w:rsid w:val="0041311C"/>
    <w:rsid w:val="00413316"/>
    <w:rsid w:val="00413A24"/>
    <w:rsid w:val="00413C3E"/>
    <w:rsid w:val="00413CE3"/>
    <w:rsid w:val="00413E36"/>
    <w:rsid w:val="00414636"/>
    <w:rsid w:val="00414678"/>
    <w:rsid w:val="00414790"/>
    <w:rsid w:val="00414A3F"/>
    <w:rsid w:val="00414B30"/>
    <w:rsid w:val="00414C30"/>
    <w:rsid w:val="00414CD8"/>
    <w:rsid w:val="00415387"/>
    <w:rsid w:val="0041560F"/>
    <w:rsid w:val="0041599C"/>
    <w:rsid w:val="00415CAF"/>
    <w:rsid w:val="00416009"/>
    <w:rsid w:val="00416AAC"/>
    <w:rsid w:val="00416B48"/>
    <w:rsid w:val="00417A1A"/>
    <w:rsid w:val="00420A76"/>
    <w:rsid w:val="00420D64"/>
    <w:rsid w:val="00420E61"/>
    <w:rsid w:val="004211F9"/>
    <w:rsid w:val="004218C1"/>
    <w:rsid w:val="00421BE3"/>
    <w:rsid w:val="00421E80"/>
    <w:rsid w:val="004223BF"/>
    <w:rsid w:val="004223C5"/>
    <w:rsid w:val="00423091"/>
    <w:rsid w:val="0042372D"/>
    <w:rsid w:val="00423A8A"/>
    <w:rsid w:val="00423AE4"/>
    <w:rsid w:val="00423D3B"/>
    <w:rsid w:val="00424155"/>
    <w:rsid w:val="004247EE"/>
    <w:rsid w:val="004249EF"/>
    <w:rsid w:val="00424B10"/>
    <w:rsid w:val="00424E18"/>
    <w:rsid w:val="00424F91"/>
    <w:rsid w:val="00425A7E"/>
    <w:rsid w:val="00426301"/>
    <w:rsid w:val="0042756D"/>
    <w:rsid w:val="00427901"/>
    <w:rsid w:val="00427A7B"/>
    <w:rsid w:val="00427B2D"/>
    <w:rsid w:val="00427EB0"/>
    <w:rsid w:val="004306F0"/>
    <w:rsid w:val="0043093B"/>
    <w:rsid w:val="004319B5"/>
    <w:rsid w:val="00431EF7"/>
    <w:rsid w:val="004323A7"/>
    <w:rsid w:val="004323F0"/>
    <w:rsid w:val="004323FA"/>
    <w:rsid w:val="00432762"/>
    <w:rsid w:val="00432B23"/>
    <w:rsid w:val="004338CE"/>
    <w:rsid w:val="00433F49"/>
    <w:rsid w:val="0043449D"/>
    <w:rsid w:val="00434545"/>
    <w:rsid w:val="00434639"/>
    <w:rsid w:val="00434B86"/>
    <w:rsid w:val="00434EE9"/>
    <w:rsid w:val="004350D5"/>
    <w:rsid w:val="00435908"/>
    <w:rsid w:val="00435B02"/>
    <w:rsid w:val="00435B10"/>
    <w:rsid w:val="0043644A"/>
    <w:rsid w:val="0043693D"/>
    <w:rsid w:val="00436962"/>
    <w:rsid w:val="00436A4E"/>
    <w:rsid w:val="00436D3F"/>
    <w:rsid w:val="0043743D"/>
    <w:rsid w:val="00437C9A"/>
    <w:rsid w:val="004407B2"/>
    <w:rsid w:val="004409C7"/>
    <w:rsid w:val="004409E3"/>
    <w:rsid w:val="00440C0E"/>
    <w:rsid w:val="0044145D"/>
    <w:rsid w:val="0044173C"/>
    <w:rsid w:val="00441858"/>
    <w:rsid w:val="00441BF2"/>
    <w:rsid w:val="00441DA5"/>
    <w:rsid w:val="00442BA0"/>
    <w:rsid w:val="00442F41"/>
    <w:rsid w:val="00443CFB"/>
    <w:rsid w:val="004440F9"/>
    <w:rsid w:val="004446E3"/>
    <w:rsid w:val="0044580A"/>
    <w:rsid w:val="00445844"/>
    <w:rsid w:val="00445EF1"/>
    <w:rsid w:val="00446401"/>
    <w:rsid w:val="0044667F"/>
    <w:rsid w:val="0044679D"/>
    <w:rsid w:val="00446A6B"/>
    <w:rsid w:val="0044719E"/>
    <w:rsid w:val="004505B9"/>
    <w:rsid w:val="004511ED"/>
    <w:rsid w:val="00451DDB"/>
    <w:rsid w:val="00453130"/>
    <w:rsid w:val="004533C3"/>
    <w:rsid w:val="00453469"/>
    <w:rsid w:val="00453ECF"/>
    <w:rsid w:val="00453ED5"/>
    <w:rsid w:val="00454014"/>
    <w:rsid w:val="004540C6"/>
    <w:rsid w:val="00454135"/>
    <w:rsid w:val="00455B37"/>
    <w:rsid w:val="00455C2C"/>
    <w:rsid w:val="00455D4F"/>
    <w:rsid w:val="00455E02"/>
    <w:rsid w:val="00455F0C"/>
    <w:rsid w:val="004562A4"/>
    <w:rsid w:val="0045644C"/>
    <w:rsid w:val="00456724"/>
    <w:rsid w:val="00456F3A"/>
    <w:rsid w:val="00457156"/>
    <w:rsid w:val="00457160"/>
    <w:rsid w:val="00457F19"/>
    <w:rsid w:val="004601E7"/>
    <w:rsid w:val="00461847"/>
    <w:rsid w:val="004628C8"/>
    <w:rsid w:val="00462DE8"/>
    <w:rsid w:val="004632FD"/>
    <w:rsid w:val="0046379D"/>
    <w:rsid w:val="004641B9"/>
    <w:rsid w:val="00464561"/>
    <w:rsid w:val="00464589"/>
    <w:rsid w:val="004647A5"/>
    <w:rsid w:val="00464B20"/>
    <w:rsid w:val="00465248"/>
    <w:rsid w:val="004653BE"/>
    <w:rsid w:val="00465420"/>
    <w:rsid w:val="0046551E"/>
    <w:rsid w:val="00465533"/>
    <w:rsid w:val="00465777"/>
    <w:rsid w:val="00465AEB"/>
    <w:rsid w:val="0046647D"/>
    <w:rsid w:val="0046683E"/>
    <w:rsid w:val="00466CE4"/>
    <w:rsid w:val="0046750B"/>
    <w:rsid w:val="00467878"/>
    <w:rsid w:val="00467918"/>
    <w:rsid w:val="00467BD5"/>
    <w:rsid w:val="0047045D"/>
    <w:rsid w:val="0047051C"/>
    <w:rsid w:val="00470BE3"/>
    <w:rsid w:val="00470D70"/>
    <w:rsid w:val="0047196D"/>
    <w:rsid w:val="00471BD3"/>
    <w:rsid w:val="00471BF5"/>
    <w:rsid w:val="00471D37"/>
    <w:rsid w:val="00471F3F"/>
    <w:rsid w:val="004720DF"/>
    <w:rsid w:val="004728B7"/>
    <w:rsid w:val="00472E8F"/>
    <w:rsid w:val="00473ABD"/>
    <w:rsid w:val="00474F70"/>
    <w:rsid w:val="004750EA"/>
    <w:rsid w:val="004758AC"/>
    <w:rsid w:val="00475A25"/>
    <w:rsid w:val="00475BB0"/>
    <w:rsid w:val="00475C8E"/>
    <w:rsid w:val="00477486"/>
    <w:rsid w:val="00477FD2"/>
    <w:rsid w:val="00480D4B"/>
    <w:rsid w:val="00480EFF"/>
    <w:rsid w:val="0048122B"/>
    <w:rsid w:val="004815C3"/>
    <w:rsid w:val="00481DF8"/>
    <w:rsid w:val="0048227E"/>
    <w:rsid w:val="00482882"/>
    <w:rsid w:val="00482D34"/>
    <w:rsid w:val="00482E8B"/>
    <w:rsid w:val="0048319A"/>
    <w:rsid w:val="00483BF7"/>
    <w:rsid w:val="004847CB"/>
    <w:rsid w:val="004849BA"/>
    <w:rsid w:val="004860D2"/>
    <w:rsid w:val="004868D1"/>
    <w:rsid w:val="004905CA"/>
    <w:rsid w:val="004906D7"/>
    <w:rsid w:val="004908D7"/>
    <w:rsid w:val="004908DE"/>
    <w:rsid w:val="00490A6F"/>
    <w:rsid w:val="00490C53"/>
    <w:rsid w:val="00490CB0"/>
    <w:rsid w:val="00490F2C"/>
    <w:rsid w:val="00491739"/>
    <w:rsid w:val="00492257"/>
    <w:rsid w:val="004926B4"/>
    <w:rsid w:val="00492773"/>
    <w:rsid w:val="00493376"/>
    <w:rsid w:val="004935DA"/>
    <w:rsid w:val="004944A2"/>
    <w:rsid w:val="00494D55"/>
    <w:rsid w:val="004951DB"/>
    <w:rsid w:val="00495AE6"/>
    <w:rsid w:val="00495FCA"/>
    <w:rsid w:val="00496268"/>
    <w:rsid w:val="00496305"/>
    <w:rsid w:val="00496AE6"/>
    <w:rsid w:val="00497038"/>
    <w:rsid w:val="004973BF"/>
    <w:rsid w:val="004A0326"/>
    <w:rsid w:val="004A0564"/>
    <w:rsid w:val="004A0762"/>
    <w:rsid w:val="004A0C85"/>
    <w:rsid w:val="004A163F"/>
    <w:rsid w:val="004A199C"/>
    <w:rsid w:val="004A1E02"/>
    <w:rsid w:val="004A24C5"/>
    <w:rsid w:val="004A2771"/>
    <w:rsid w:val="004A29BB"/>
    <w:rsid w:val="004A2D97"/>
    <w:rsid w:val="004A3559"/>
    <w:rsid w:val="004A3AF8"/>
    <w:rsid w:val="004A3F05"/>
    <w:rsid w:val="004A483D"/>
    <w:rsid w:val="004A4B47"/>
    <w:rsid w:val="004A4C0D"/>
    <w:rsid w:val="004A57BF"/>
    <w:rsid w:val="004A59D1"/>
    <w:rsid w:val="004A5AA4"/>
    <w:rsid w:val="004A5E14"/>
    <w:rsid w:val="004A614B"/>
    <w:rsid w:val="004A66AD"/>
    <w:rsid w:val="004A6B94"/>
    <w:rsid w:val="004A6BF3"/>
    <w:rsid w:val="004A6E85"/>
    <w:rsid w:val="004A763D"/>
    <w:rsid w:val="004A779C"/>
    <w:rsid w:val="004A77E5"/>
    <w:rsid w:val="004B10A8"/>
    <w:rsid w:val="004B1445"/>
    <w:rsid w:val="004B15EF"/>
    <w:rsid w:val="004B22D3"/>
    <w:rsid w:val="004B24F6"/>
    <w:rsid w:val="004B2520"/>
    <w:rsid w:val="004B264C"/>
    <w:rsid w:val="004B2E15"/>
    <w:rsid w:val="004B2F45"/>
    <w:rsid w:val="004B2F75"/>
    <w:rsid w:val="004B396D"/>
    <w:rsid w:val="004B3ABF"/>
    <w:rsid w:val="004B3F5D"/>
    <w:rsid w:val="004B4623"/>
    <w:rsid w:val="004B481B"/>
    <w:rsid w:val="004B4CFF"/>
    <w:rsid w:val="004B5039"/>
    <w:rsid w:val="004B531B"/>
    <w:rsid w:val="004B546B"/>
    <w:rsid w:val="004B5842"/>
    <w:rsid w:val="004B5C5B"/>
    <w:rsid w:val="004B5DB1"/>
    <w:rsid w:val="004B6179"/>
    <w:rsid w:val="004B6962"/>
    <w:rsid w:val="004B7AC7"/>
    <w:rsid w:val="004B7B84"/>
    <w:rsid w:val="004C00CD"/>
    <w:rsid w:val="004C03FD"/>
    <w:rsid w:val="004C0886"/>
    <w:rsid w:val="004C0A5E"/>
    <w:rsid w:val="004C12B3"/>
    <w:rsid w:val="004C22FF"/>
    <w:rsid w:val="004C2344"/>
    <w:rsid w:val="004C2A82"/>
    <w:rsid w:val="004C354D"/>
    <w:rsid w:val="004C3F1E"/>
    <w:rsid w:val="004C4108"/>
    <w:rsid w:val="004C41B3"/>
    <w:rsid w:val="004C468A"/>
    <w:rsid w:val="004C46C9"/>
    <w:rsid w:val="004C4954"/>
    <w:rsid w:val="004C587B"/>
    <w:rsid w:val="004C6012"/>
    <w:rsid w:val="004C6220"/>
    <w:rsid w:val="004C638A"/>
    <w:rsid w:val="004C688F"/>
    <w:rsid w:val="004C6C6A"/>
    <w:rsid w:val="004C6DD3"/>
    <w:rsid w:val="004C7520"/>
    <w:rsid w:val="004C786A"/>
    <w:rsid w:val="004C7EB1"/>
    <w:rsid w:val="004D0451"/>
    <w:rsid w:val="004D1492"/>
    <w:rsid w:val="004D17B6"/>
    <w:rsid w:val="004D1960"/>
    <w:rsid w:val="004D34E7"/>
    <w:rsid w:val="004D3560"/>
    <w:rsid w:val="004D409C"/>
    <w:rsid w:val="004D41DF"/>
    <w:rsid w:val="004D47D9"/>
    <w:rsid w:val="004D4944"/>
    <w:rsid w:val="004D4E30"/>
    <w:rsid w:val="004D56A2"/>
    <w:rsid w:val="004D5BDB"/>
    <w:rsid w:val="004D5C3C"/>
    <w:rsid w:val="004D60C8"/>
    <w:rsid w:val="004D6197"/>
    <w:rsid w:val="004D636B"/>
    <w:rsid w:val="004D6519"/>
    <w:rsid w:val="004D6624"/>
    <w:rsid w:val="004D6C29"/>
    <w:rsid w:val="004D6CFF"/>
    <w:rsid w:val="004D74AE"/>
    <w:rsid w:val="004D75CD"/>
    <w:rsid w:val="004D764F"/>
    <w:rsid w:val="004D7A5A"/>
    <w:rsid w:val="004E0ABF"/>
    <w:rsid w:val="004E0AC6"/>
    <w:rsid w:val="004E1314"/>
    <w:rsid w:val="004E1429"/>
    <w:rsid w:val="004E2444"/>
    <w:rsid w:val="004E2863"/>
    <w:rsid w:val="004E2AD6"/>
    <w:rsid w:val="004E3085"/>
    <w:rsid w:val="004E3106"/>
    <w:rsid w:val="004E3428"/>
    <w:rsid w:val="004E4AEF"/>
    <w:rsid w:val="004E5094"/>
    <w:rsid w:val="004E5A59"/>
    <w:rsid w:val="004E64F5"/>
    <w:rsid w:val="004E6C05"/>
    <w:rsid w:val="004E6C3D"/>
    <w:rsid w:val="004E7559"/>
    <w:rsid w:val="004E7717"/>
    <w:rsid w:val="004E7CA6"/>
    <w:rsid w:val="004E7E40"/>
    <w:rsid w:val="004F0384"/>
    <w:rsid w:val="004F0A9C"/>
    <w:rsid w:val="004F13C0"/>
    <w:rsid w:val="004F1688"/>
    <w:rsid w:val="004F17B4"/>
    <w:rsid w:val="004F1863"/>
    <w:rsid w:val="004F1A84"/>
    <w:rsid w:val="004F221C"/>
    <w:rsid w:val="004F23BC"/>
    <w:rsid w:val="004F3621"/>
    <w:rsid w:val="004F406F"/>
    <w:rsid w:val="004F40AE"/>
    <w:rsid w:val="004F426A"/>
    <w:rsid w:val="004F4279"/>
    <w:rsid w:val="004F45AD"/>
    <w:rsid w:val="004F4D8D"/>
    <w:rsid w:val="004F522B"/>
    <w:rsid w:val="004F5D33"/>
    <w:rsid w:val="004F5FFF"/>
    <w:rsid w:val="004F67D2"/>
    <w:rsid w:val="004F6AB7"/>
    <w:rsid w:val="004F72A2"/>
    <w:rsid w:val="004F780A"/>
    <w:rsid w:val="004F78EC"/>
    <w:rsid w:val="004F79F2"/>
    <w:rsid w:val="004F7CC1"/>
    <w:rsid w:val="004F7F54"/>
    <w:rsid w:val="005002AB"/>
    <w:rsid w:val="005023DB"/>
    <w:rsid w:val="00502462"/>
    <w:rsid w:val="0050264F"/>
    <w:rsid w:val="00502B20"/>
    <w:rsid w:val="005035ED"/>
    <w:rsid w:val="00503B6C"/>
    <w:rsid w:val="00504E87"/>
    <w:rsid w:val="00505927"/>
    <w:rsid w:val="0050611E"/>
    <w:rsid w:val="005065A5"/>
    <w:rsid w:val="00506F82"/>
    <w:rsid w:val="00507C3B"/>
    <w:rsid w:val="00507F81"/>
    <w:rsid w:val="00510ED5"/>
    <w:rsid w:val="00510F2C"/>
    <w:rsid w:val="00511203"/>
    <w:rsid w:val="00511256"/>
    <w:rsid w:val="0051174E"/>
    <w:rsid w:val="00511B31"/>
    <w:rsid w:val="00511ED9"/>
    <w:rsid w:val="005121E1"/>
    <w:rsid w:val="0051229C"/>
    <w:rsid w:val="00513181"/>
    <w:rsid w:val="00513920"/>
    <w:rsid w:val="00513F0C"/>
    <w:rsid w:val="0051423E"/>
    <w:rsid w:val="0051476E"/>
    <w:rsid w:val="00514AEC"/>
    <w:rsid w:val="00514C44"/>
    <w:rsid w:val="00515C8A"/>
    <w:rsid w:val="00515F3E"/>
    <w:rsid w:val="005160EF"/>
    <w:rsid w:val="005165E5"/>
    <w:rsid w:val="00516F38"/>
    <w:rsid w:val="005171DC"/>
    <w:rsid w:val="0051747D"/>
    <w:rsid w:val="00517FFE"/>
    <w:rsid w:val="005201C6"/>
    <w:rsid w:val="00520CD6"/>
    <w:rsid w:val="00521377"/>
    <w:rsid w:val="0052257B"/>
    <w:rsid w:val="00522BAE"/>
    <w:rsid w:val="0052339B"/>
    <w:rsid w:val="00523E27"/>
    <w:rsid w:val="00523ED0"/>
    <w:rsid w:val="00523F0F"/>
    <w:rsid w:val="0052540C"/>
    <w:rsid w:val="00525D33"/>
    <w:rsid w:val="005260C7"/>
    <w:rsid w:val="00526461"/>
    <w:rsid w:val="005265B3"/>
    <w:rsid w:val="00526764"/>
    <w:rsid w:val="00526DFE"/>
    <w:rsid w:val="0052703F"/>
    <w:rsid w:val="005271E6"/>
    <w:rsid w:val="00527316"/>
    <w:rsid w:val="00527508"/>
    <w:rsid w:val="00527EB7"/>
    <w:rsid w:val="005300C3"/>
    <w:rsid w:val="00530F13"/>
    <w:rsid w:val="005319DB"/>
    <w:rsid w:val="00531D95"/>
    <w:rsid w:val="0053223B"/>
    <w:rsid w:val="00532621"/>
    <w:rsid w:val="005337CF"/>
    <w:rsid w:val="00533897"/>
    <w:rsid w:val="005348B9"/>
    <w:rsid w:val="00534F6B"/>
    <w:rsid w:val="0053519A"/>
    <w:rsid w:val="005352EA"/>
    <w:rsid w:val="0053549F"/>
    <w:rsid w:val="005355AB"/>
    <w:rsid w:val="00536136"/>
    <w:rsid w:val="0053658D"/>
    <w:rsid w:val="00536759"/>
    <w:rsid w:val="005368AC"/>
    <w:rsid w:val="00537829"/>
    <w:rsid w:val="00540B8E"/>
    <w:rsid w:val="00541E07"/>
    <w:rsid w:val="00541E21"/>
    <w:rsid w:val="0054220D"/>
    <w:rsid w:val="005422B0"/>
    <w:rsid w:val="005426C0"/>
    <w:rsid w:val="00542C20"/>
    <w:rsid w:val="005431FE"/>
    <w:rsid w:val="00543970"/>
    <w:rsid w:val="00544012"/>
    <w:rsid w:val="0054473D"/>
    <w:rsid w:val="00544D46"/>
    <w:rsid w:val="00545618"/>
    <w:rsid w:val="00545ACA"/>
    <w:rsid w:val="0054604C"/>
    <w:rsid w:val="0054686D"/>
    <w:rsid w:val="00546A4B"/>
    <w:rsid w:val="00546FB7"/>
    <w:rsid w:val="00546FF2"/>
    <w:rsid w:val="00547057"/>
    <w:rsid w:val="005472C6"/>
    <w:rsid w:val="00547506"/>
    <w:rsid w:val="0054763A"/>
    <w:rsid w:val="00547C15"/>
    <w:rsid w:val="00547C9F"/>
    <w:rsid w:val="005501C6"/>
    <w:rsid w:val="00550740"/>
    <w:rsid w:val="0055076A"/>
    <w:rsid w:val="0055114B"/>
    <w:rsid w:val="005521D9"/>
    <w:rsid w:val="0055314D"/>
    <w:rsid w:val="00553797"/>
    <w:rsid w:val="005549DF"/>
    <w:rsid w:val="00554CF4"/>
    <w:rsid w:val="00554F4B"/>
    <w:rsid w:val="00555344"/>
    <w:rsid w:val="005553F6"/>
    <w:rsid w:val="00556189"/>
    <w:rsid w:val="005563F0"/>
    <w:rsid w:val="00556421"/>
    <w:rsid w:val="0055653D"/>
    <w:rsid w:val="005565C3"/>
    <w:rsid w:val="00556C5A"/>
    <w:rsid w:val="00556C5D"/>
    <w:rsid w:val="005578AE"/>
    <w:rsid w:val="00557FEA"/>
    <w:rsid w:val="0056002F"/>
    <w:rsid w:val="00560349"/>
    <w:rsid w:val="005604F0"/>
    <w:rsid w:val="005605D7"/>
    <w:rsid w:val="005607D2"/>
    <w:rsid w:val="00560AE9"/>
    <w:rsid w:val="005616B2"/>
    <w:rsid w:val="005620B7"/>
    <w:rsid w:val="0056216D"/>
    <w:rsid w:val="00562218"/>
    <w:rsid w:val="005627DB"/>
    <w:rsid w:val="00563420"/>
    <w:rsid w:val="00563FC7"/>
    <w:rsid w:val="0056444F"/>
    <w:rsid w:val="00565420"/>
    <w:rsid w:val="00565524"/>
    <w:rsid w:val="00566AB1"/>
    <w:rsid w:val="00566C5B"/>
    <w:rsid w:val="00566F9B"/>
    <w:rsid w:val="005677F2"/>
    <w:rsid w:val="00567D45"/>
    <w:rsid w:val="00570768"/>
    <w:rsid w:val="005707D4"/>
    <w:rsid w:val="005709F3"/>
    <w:rsid w:val="005712E3"/>
    <w:rsid w:val="00571D53"/>
    <w:rsid w:val="00572754"/>
    <w:rsid w:val="00572783"/>
    <w:rsid w:val="00572D2F"/>
    <w:rsid w:val="00572E3B"/>
    <w:rsid w:val="00572F4F"/>
    <w:rsid w:val="00572F86"/>
    <w:rsid w:val="00573209"/>
    <w:rsid w:val="005735A6"/>
    <w:rsid w:val="0057395E"/>
    <w:rsid w:val="00574282"/>
    <w:rsid w:val="005742D5"/>
    <w:rsid w:val="005746C4"/>
    <w:rsid w:val="005750CD"/>
    <w:rsid w:val="00575B94"/>
    <w:rsid w:val="00575CBE"/>
    <w:rsid w:val="00576BFB"/>
    <w:rsid w:val="00576D89"/>
    <w:rsid w:val="00576FF3"/>
    <w:rsid w:val="00577019"/>
    <w:rsid w:val="005772C2"/>
    <w:rsid w:val="00577D9E"/>
    <w:rsid w:val="00577DAE"/>
    <w:rsid w:val="005810FE"/>
    <w:rsid w:val="0058176E"/>
    <w:rsid w:val="005820C4"/>
    <w:rsid w:val="00582378"/>
    <w:rsid w:val="0058253F"/>
    <w:rsid w:val="00582EFC"/>
    <w:rsid w:val="0058386A"/>
    <w:rsid w:val="00583B6C"/>
    <w:rsid w:val="00584405"/>
    <w:rsid w:val="005847E1"/>
    <w:rsid w:val="00584F5B"/>
    <w:rsid w:val="00586258"/>
    <w:rsid w:val="00586F2E"/>
    <w:rsid w:val="00587009"/>
    <w:rsid w:val="005877AA"/>
    <w:rsid w:val="00587DF3"/>
    <w:rsid w:val="005901C3"/>
    <w:rsid w:val="005903F1"/>
    <w:rsid w:val="00590472"/>
    <w:rsid w:val="005909BB"/>
    <w:rsid w:val="00590D0A"/>
    <w:rsid w:val="0059188B"/>
    <w:rsid w:val="00591E68"/>
    <w:rsid w:val="00592528"/>
    <w:rsid w:val="00592DFE"/>
    <w:rsid w:val="0059323B"/>
    <w:rsid w:val="0059348C"/>
    <w:rsid w:val="00593EC0"/>
    <w:rsid w:val="005941CA"/>
    <w:rsid w:val="00594345"/>
    <w:rsid w:val="00595592"/>
    <w:rsid w:val="0059562D"/>
    <w:rsid w:val="0059582E"/>
    <w:rsid w:val="00595C9C"/>
    <w:rsid w:val="0059606E"/>
    <w:rsid w:val="00596333"/>
    <w:rsid w:val="00596BFA"/>
    <w:rsid w:val="00596E22"/>
    <w:rsid w:val="00596EF5"/>
    <w:rsid w:val="005971D1"/>
    <w:rsid w:val="005972B6"/>
    <w:rsid w:val="0059770A"/>
    <w:rsid w:val="00597935"/>
    <w:rsid w:val="00597BBA"/>
    <w:rsid w:val="005A01B9"/>
    <w:rsid w:val="005A037A"/>
    <w:rsid w:val="005A06E5"/>
    <w:rsid w:val="005A24A9"/>
    <w:rsid w:val="005A283C"/>
    <w:rsid w:val="005A2C2A"/>
    <w:rsid w:val="005A30E6"/>
    <w:rsid w:val="005A3417"/>
    <w:rsid w:val="005A3FD7"/>
    <w:rsid w:val="005A47E0"/>
    <w:rsid w:val="005A485B"/>
    <w:rsid w:val="005A4873"/>
    <w:rsid w:val="005A4EA7"/>
    <w:rsid w:val="005A517F"/>
    <w:rsid w:val="005A5A3D"/>
    <w:rsid w:val="005A5DA9"/>
    <w:rsid w:val="005A66D2"/>
    <w:rsid w:val="005A6E47"/>
    <w:rsid w:val="005A734D"/>
    <w:rsid w:val="005A7CDC"/>
    <w:rsid w:val="005B0304"/>
    <w:rsid w:val="005B09BA"/>
    <w:rsid w:val="005B0A79"/>
    <w:rsid w:val="005B109C"/>
    <w:rsid w:val="005B1C31"/>
    <w:rsid w:val="005B1C87"/>
    <w:rsid w:val="005B30B2"/>
    <w:rsid w:val="005B381F"/>
    <w:rsid w:val="005B3CE9"/>
    <w:rsid w:val="005B4297"/>
    <w:rsid w:val="005B4956"/>
    <w:rsid w:val="005B49E5"/>
    <w:rsid w:val="005B518B"/>
    <w:rsid w:val="005B54E8"/>
    <w:rsid w:val="005B5629"/>
    <w:rsid w:val="005B5B3A"/>
    <w:rsid w:val="005B5BC0"/>
    <w:rsid w:val="005B602E"/>
    <w:rsid w:val="005B641F"/>
    <w:rsid w:val="005B69D4"/>
    <w:rsid w:val="005B6A39"/>
    <w:rsid w:val="005B6AA1"/>
    <w:rsid w:val="005B7432"/>
    <w:rsid w:val="005B7906"/>
    <w:rsid w:val="005B7C40"/>
    <w:rsid w:val="005C02D4"/>
    <w:rsid w:val="005C040D"/>
    <w:rsid w:val="005C0CB4"/>
    <w:rsid w:val="005C15CB"/>
    <w:rsid w:val="005C1665"/>
    <w:rsid w:val="005C16C6"/>
    <w:rsid w:val="005C18A8"/>
    <w:rsid w:val="005C18C0"/>
    <w:rsid w:val="005C1AFC"/>
    <w:rsid w:val="005C291D"/>
    <w:rsid w:val="005C2D1E"/>
    <w:rsid w:val="005C2E4F"/>
    <w:rsid w:val="005C2F99"/>
    <w:rsid w:val="005C3253"/>
    <w:rsid w:val="005C339E"/>
    <w:rsid w:val="005C37FD"/>
    <w:rsid w:val="005C3CB9"/>
    <w:rsid w:val="005C3EC7"/>
    <w:rsid w:val="005C4102"/>
    <w:rsid w:val="005C4BAE"/>
    <w:rsid w:val="005C4BFC"/>
    <w:rsid w:val="005C513A"/>
    <w:rsid w:val="005C58B2"/>
    <w:rsid w:val="005C5D01"/>
    <w:rsid w:val="005C6C58"/>
    <w:rsid w:val="005C71F6"/>
    <w:rsid w:val="005C7914"/>
    <w:rsid w:val="005C7ABB"/>
    <w:rsid w:val="005D02A3"/>
    <w:rsid w:val="005D0CC2"/>
    <w:rsid w:val="005D0D33"/>
    <w:rsid w:val="005D0F37"/>
    <w:rsid w:val="005D101C"/>
    <w:rsid w:val="005D156C"/>
    <w:rsid w:val="005D15A7"/>
    <w:rsid w:val="005D1B61"/>
    <w:rsid w:val="005D1C89"/>
    <w:rsid w:val="005D255D"/>
    <w:rsid w:val="005D2E3A"/>
    <w:rsid w:val="005D30D6"/>
    <w:rsid w:val="005D35C3"/>
    <w:rsid w:val="005D4120"/>
    <w:rsid w:val="005D43D5"/>
    <w:rsid w:val="005D4AE0"/>
    <w:rsid w:val="005D4AE4"/>
    <w:rsid w:val="005D5582"/>
    <w:rsid w:val="005D64E0"/>
    <w:rsid w:val="005D6983"/>
    <w:rsid w:val="005D7216"/>
    <w:rsid w:val="005E0F4B"/>
    <w:rsid w:val="005E110D"/>
    <w:rsid w:val="005E1F0A"/>
    <w:rsid w:val="005E38F8"/>
    <w:rsid w:val="005E3B9D"/>
    <w:rsid w:val="005E4772"/>
    <w:rsid w:val="005E48C0"/>
    <w:rsid w:val="005E4B3D"/>
    <w:rsid w:val="005E4E26"/>
    <w:rsid w:val="005E4E80"/>
    <w:rsid w:val="005E558C"/>
    <w:rsid w:val="005E6A5D"/>
    <w:rsid w:val="005E7026"/>
    <w:rsid w:val="005F0219"/>
    <w:rsid w:val="005F166D"/>
    <w:rsid w:val="005F2030"/>
    <w:rsid w:val="005F2DC1"/>
    <w:rsid w:val="005F349D"/>
    <w:rsid w:val="005F3675"/>
    <w:rsid w:val="005F43C2"/>
    <w:rsid w:val="005F4490"/>
    <w:rsid w:val="005F4855"/>
    <w:rsid w:val="005F4C95"/>
    <w:rsid w:val="005F507E"/>
    <w:rsid w:val="005F54AA"/>
    <w:rsid w:val="005F5519"/>
    <w:rsid w:val="005F622F"/>
    <w:rsid w:val="005F6421"/>
    <w:rsid w:val="005F66CF"/>
    <w:rsid w:val="005F7609"/>
    <w:rsid w:val="005F7728"/>
    <w:rsid w:val="00600794"/>
    <w:rsid w:val="00600864"/>
    <w:rsid w:val="00600A87"/>
    <w:rsid w:val="00601534"/>
    <w:rsid w:val="006015D8"/>
    <w:rsid w:val="00601FC0"/>
    <w:rsid w:val="00601FCA"/>
    <w:rsid w:val="00603D7D"/>
    <w:rsid w:val="0060478A"/>
    <w:rsid w:val="00604797"/>
    <w:rsid w:val="006049BB"/>
    <w:rsid w:val="00604B50"/>
    <w:rsid w:val="00604F37"/>
    <w:rsid w:val="006050C9"/>
    <w:rsid w:val="0060556F"/>
    <w:rsid w:val="0060582C"/>
    <w:rsid w:val="00605BBD"/>
    <w:rsid w:val="00605C77"/>
    <w:rsid w:val="00605CC5"/>
    <w:rsid w:val="00606464"/>
    <w:rsid w:val="00606AFE"/>
    <w:rsid w:val="00606B8F"/>
    <w:rsid w:val="00607037"/>
    <w:rsid w:val="00607153"/>
    <w:rsid w:val="0060733D"/>
    <w:rsid w:val="00607B52"/>
    <w:rsid w:val="00607C5D"/>
    <w:rsid w:val="00607D94"/>
    <w:rsid w:val="00610F45"/>
    <w:rsid w:val="0061103A"/>
    <w:rsid w:val="00611412"/>
    <w:rsid w:val="00611953"/>
    <w:rsid w:val="00611A42"/>
    <w:rsid w:val="00611BF9"/>
    <w:rsid w:val="00611C0D"/>
    <w:rsid w:val="00611C82"/>
    <w:rsid w:val="006121ED"/>
    <w:rsid w:val="00612229"/>
    <w:rsid w:val="006133F6"/>
    <w:rsid w:val="00613809"/>
    <w:rsid w:val="00613D0B"/>
    <w:rsid w:val="00613ED2"/>
    <w:rsid w:val="00614ACD"/>
    <w:rsid w:val="00615073"/>
    <w:rsid w:val="006153CE"/>
    <w:rsid w:val="00616565"/>
    <w:rsid w:val="00617155"/>
    <w:rsid w:val="006207A9"/>
    <w:rsid w:val="006208D1"/>
    <w:rsid w:val="006209C2"/>
    <w:rsid w:val="006211A0"/>
    <w:rsid w:val="00621566"/>
    <w:rsid w:val="006216B5"/>
    <w:rsid w:val="00621B58"/>
    <w:rsid w:val="00621CB1"/>
    <w:rsid w:val="00621ED4"/>
    <w:rsid w:val="00622F2C"/>
    <w:rsid w:val="00623675"/>
    <w:rsid w:val="00623697"/>
    <w:rsid w:val="0062396C"/>
    <w:rsid w:val="00623B7D"/>
    <w:rsid w:val="00623DE8"/>
    <w:rsid w:val="00623F81"/>
    <w:rsid w:val="00624F0B"/>
    <w:rsid w:val="0062506B"/>
    <w:rsid w:val="0062576F"/>
    <w:rsid w:val="006257DD"/>
    <w:rsid w:val="00625E0F"/>
    <w:rsid w:val="006264EB"/>
    <w:rsid w:val="00626629"/>
    <w:rsid w:val="00626D3F"/>
    <w:rsid w:val="00626DAB"/>
    <w:rsid w:val="006279CF"/>
    <w:rsid w:val="00627A15"/>
    <w:rsid w:val="00627E40"/>
    <w:rsid w:val="00627FD9"/>
    <w:rsid w:val="00630329"/>
    <w:rsid w:val="00630C24"/>
    <w:rsid w:val="00630E64"/>
    <w:rsid w:val="0063101A"/>
    <w:rsid w:val="00631460"/>
    <w:rsid w:val="006317BE"/>
    <w:rsid w:val="006318E3"/>
    <w:rsid w:val="00631A9A"/>
    <w:rsid w:val="006322DE"/>
    <w:rsid w:val="0063279C"/>
    <w:rsid w:val="006332AD"/>
    <w:rsid w:val="006332CB"/>
    <w:rsid w:val="006339C1"/>
    <w:rsid w:val="00634328"/>
    <w:rsid w:val="006344E8"/>
    <w:rsid w:val="00634510"/>
    <w:rsid w:val="00634FC7"/>
    <w:rsid w:val="00635198"/>
    <w:rsid w:val="00635BA4"/>
    <w:rsid w:val="006362B4"/>
    <w:rsid w:val="00636E28"/>
    <w:rsid w:val="00637188"/>
    <w:rsid w:val="00637304"/>
    <w:rsid w:val="006402D1"/>
    <w:rsid w:val="00640614"/>
    <w:rsid w:val="0064082B"/>
    <w:rsid w:val="00640BF1"/>
    <w:rsid w:val="00640DE5"/>
    <w:rsid w:val="006414B4"/>
    <w:rsid w:val="00641549"/>
    <w:rsid w:val="00641922"/>
    <w:rsid w:val="00641A42"/>
    <w:rsid w:val="00641BC3"/>
    <w:rsid w:val="00641C64"/>
    <w:rsid w:val="0064312A"/>
    <w:rsid w:val="00643171"/>
    <w:rsid w:val="00643AF7"/>
    <w:rsid w:val="00644D92"/>
    <w:rsid w:val="00645152"/>
    <w:rsid w:val="00645216"/>
    <w:rsid w:val="00645454"/>
    <w:rsid w:val="00645660"/>
    <w:rsid w:val="00645B45"/>
    <w:rsid w:val="00645BF3"/>
    <w:rsid w:val="00645E9B"/>
    <w:rsid w:val="006461DE"/>
    <w:rsid w:val="0064624D"/>
    <w:rsid w:val="006462EA"/>
    <w:rsid w:val="00646CCC"/>
    <w:rsid w:val="00646F31"/>
    <w:rsid w:val="006500F5"/>
    <w:rsid w:val="0065036C"/>
    <w:rsid w:val="00650BF7"/>
    <w:rsid w:val="00650E54"/>
    <w:rsid w:val="00650EAF"/>
    <w:rsid w:val="006516C9"/>
    <w:rsid w:val="006519F9"/>
    <w:rsid w:val="00651B92"/>
    <w:rsid w:val="00651D9F"/>
    <w:rsid w:val="006527E9"/>
    <w:rsid w:val="00652A46"/>
    <w:rsid w:val="0065325F"/>
    <w:rsid w:val="0065390C"/>
    <w:rsid w:val="00654134"/>
    <w:rsid w:val="00654459"/>
    <w:rsid w:val="006550C2"/>
    <w:rsid w:val="00655304"/>
    <w:rsid w:val="006554CB"/>
    <w:rsid w:val="0065561C"/>
    <w:rsid w:val="0065577E"/>
    <w:rsid w:val="00655E10"/>
    <w:rsid w:val="00655F79"/>
    <w:rsid w:val="006565B9"/>
    <w:rsid w:val="00656780"/>
    <w:rsid w:val="006567A3"/>
    <w:rsid w:val="00656C8D"/>
    <w:rsid w:val="00656D84"/>
    <w:rsid w:val="00657549"/>
    <w:rsid w:val="0066006B"/>
    <w:rsid w:val="006620FB"/>
    <w:rsid w:val="00662DDB"/>
    <w:rsid w:val="00663211"/>
    <w:rsid w:val="00663314"/>
    <w:rsid w:val="006635CF"/>
    <w:rsid w:val="00663679"/>
    <w:rsid w:val="00664BD4"/>
    <w:rsid w:val="00664C12"/>
    <w:rsid w:val="00664DC2"/>
    <w:rsid w:val="00664F20"/>
    <w:rsid w:val="00664F4E"/>
    <w:rsid w:val="00664FD5"/>
    <w:rsid w:val="00665034"/>
    <w:rsid w:val="0066533B"/>
    <w:rsid w:val="006656B0"/>
    <w:rsid w:val="00665A84"/>
    <w:rsid w:val="00665DA7"/>
    <w:rsid w:val="00665DFC"/>
    <w:rsid w:val="00666287"/>
    <w:rsid w:val="006663C7"/>
    <w:rsid w:val="0066668A"/>
    <w:rsid w:val="0066674D"/>
    <w:rsid w:val="00666A18"/>
    <w:rsid w:val="00666D1F"/>
    <w:rsid w:val="006679FE"/>
    <w:rsid w:val="0067061E"/>
    <w:rsid w:val="00670F8A"/>
    <w:rsid w:val="0067105D"/>
    <w:rsid w:val="00671176"/>
    <w:rsid w:val="00671376"/>
    <w:rsid w:val="00671585"/>
    <w:rsid w:val="00671656"/>
    <w:rsid w:val="0067165F"/>
    <w:rsid w:val="00671BD2"/>
    <w:rsid w:val="00671D2F"/>
    <w:rsid w:val="00671E05"/>
    <w:rsid w:val="00672164"/>
    <w:rsid w:val="00672E76"/>
    <w:rsid w:val="00672F0B"/>
    <w:rsid w:val="006732AC"/>
    <w:rsid w:val="0067382F"/>
    <w:rsid w:val="00673978"/>
    <w:rsid w:val="006739B8"/>
    <w:rsid w:val="00673EB5"/>
    <w:rsid w:val="006744F8"/>
    <w:rsid w:val="0067453F"/>
    <w:rsid w:val="00674A56"/>
    <w:rsid w:val="00674DAA"/>
    <w:rsid w:val="00674EE7"/>
    <w:rsid w:val="006752CD"/>
    <w:rsid w:val="00675B86"/>
    <w:rsid w:val="00675FA0"/>
    <w:rsid w:val="006763E7"/>
    <w:rsid w:val="00676BF0"/>
    <w:rsid w:val="00676DB2"/>
    <w:rsid w:val="00676F07"/>
    <w:rsid w:val="006770ED"/>
    <w:rsid w:val="006771E8"/>
    <w:rsid w:val="006774AF"/>
    <w:rsid w:val="00677577"/>
    <w:rsid w:val="00680080"/>
    <w:rsid w:val="006804C4"/>
    <w:rsid w:val="006809F6"/>
    <w:rsid w:val="00681042"/>
    <w:rsid w:val="0068112B"/>
    <w:rsid w:val="00681E06"/>
    <w:rsid w:val="00682318"/>
    <w:rsid w:val="0068241A"/>
    <w:rsid w:val="006826BD"/>
    <w:rsid w:val="00682783"/>
    <w:rsid w:val="00682A4A"/>
    <w:rsid w:val="00683BE1"/>
    <w:rsid w:val="006840CE"/>
    <w:rsid w:val="00684271"/>
    <w:rsid w:val="00684ADA"/>
    <w:rsid w:val="0068561D"/>
    <w:rsid w:val="0068620C"/>
    <w:rsid w:val="006865B2"/>
    <w:rsid w:val="006870C5"/>
    <w:rsid w:val="00690E45"/>
    <w:rsid w:val="0069108D"/>
    <w:rsid w:val="006912F0"/>
    <w:rsid w:val="00691725"/>
    <w:rsid w:val="00691771"/>
    <w:rsid w:val="00691943"/>
    <w:rsid w:val="00692521"/>
    <w:rsid w:val="00692528"/>
    <w:rsid w:val="00692BB7"/>
    <w:rsid w:val="00692C66"/>
    <w:rsid w:val="00693B21"/>
    <w:rsid w:val="00693D9F"/>
    <w:rsid w:val="0069451E"/>
    <w:rsid w:val="00694B9E"/>
    <w:rsid w:val="00694E2F"/>
    <w:rsid w:val="00694FF4"/>
    <w:rsid w:val="006950CF"/>
    <w:rsid w:val="006959FB"/>
    <w:rsid w:val="006960EA"/>
    <w:rsid w:val="0069676B"/>
    <w:rsid w:val="00697106"/>
    <w:rsid w:val="006976EA"/>
    <w:rsid w:val="00697B94"/>
    <w:rsid w:val="00697BB7"/>
    <w:rsid w:val="006A000A"/>
    <w:rsid w:val="006A0D0C"/>
    <w:rsid w:val="006A0F87"/>
    <w:rsid w:val="006A1D0A"/>
    <w:rsid w:val="006A1D6E"/>
    <w:rsid w:val="006A2FEC"/>
    <w:rsid w:val="006A35B7"/>
    <w:rsid w:val="006A49F3"/>
    <w:rsid w:val="006A571C"/>
    <w:rsid w:val="006A5BCD"/>
    <w:rsid w:val="006A5F1C"/>
    <w:rsid w:val="006A650F"/>
    <w:rsid w:val="006A6515"/>
    <w:rsid w:val="006A6B8C"/>
    <w:rsid w:val="006A759D"/>
    <w:rsid w:val="006A7785"/>
    <w:rsid w:val="006A7DFB"/>
    <w:rsid w:val="006B023A"/>
    <w:rsid w:val="006B0E99"/>
    <w:rsid w:val="006B1D1D"/>
    <w:rsid w:val="006B1D82"/>
    <w:rsid w:val="006B1F18"/>
    <w:rsid w:val="006B20ED"/>
    <w:rsid w:val="006B278D"/>
    <w:rsid w:val="006B27BB"/>
    <w:rsid w:val="006B27F5"/>
    <w:rsid w:val="006B2A81"/>
    <w:rsid w:val="006B2B17"/>
    <w:rsid w:val="006B2E04"/>
    <w:rsid w:val="006B2EAC"/>
    <w:rsid w:val="006B3421"/>
    <w:rsid w:val="006B3A0B"/>
    <w:rsid w:val="006B3C6E"/>
    <w:rsid w:val="006B42F8"/>
    <w:rsid w:val="006B43FA"/>
    <w:rsid w:val="006B4B86"/>
    <w:rsid w:val="006B538F"/>
    <w:rsid w:val="006B59CD"/>
    <w:rsid w:val="006B5FCA"/>
    <w:rsid w:val="006B605D"/>
    <w:rsid w:val="006B6389"/>
    <w:rsid w:val="006B6810"/>
    <w:rsid w:val="006B7052"/>
    <w:rsid w:val="006B7442"/>
    <w:rsid w:val="006B7490"/>
    <w:rsid w:val="006B7518"/>
    <w:rsid w:val="006B771B"/>
    <w:rsid w:val="006B7EB1"/>
    <w:rsid w:val="006C09E9"/>
    <w:rsid w:val="006C0BAA"/>
    <w:rsid w:val="006C157E"/>
    <w:rsid w:val="006C1AEC"/>
    <w:rsid w:val="006C1BE7"/>
    <w:rsid w:val="006C1EA7"/>
    <w:rsid w:val="006C1F1C"/>
    <w:rsid w:val="006C2626"/>
    <w:rsid w:val="006C2B63"/>
    <w:rsid w:val="006C2EEB"/>
    <w:rsid w:val="006C2EF7"/>
    <w:rsid w:val="006C326F"/>
    <w:rsid w:val="006C343E"/>
    <w:rsid w:val="006C38B7"/>
    <w:rsid w:val="006C40FF"/>
    <w:rsid w:val="006C429F"/>
    <w:rsid w:val="006C4811"/>
    <w:rsid w:val="006C50B1"/>
    <w:rsid w:val="006C5205"/>
    <w:rsid w:val="006C6266"/>
    <w:rsid w:val="006C64BE"/>
    <w:rsid w:val="006C65C3"/>
    <w:rsid w:val="006C6CD4"/>
    <w:rsid w:val="006C6F13"/>
    <w:rsid w:val="006C7823"/>
    <w:rsid w:val="006C7B2A"/>
    <w:rsid w:val="006C7CD6"/>
    <w:rsid w:val="006D08EC"/>
    <w:rsid w:val="006D0FD7"/>
    <w:rsid w:val="006D145C"/>
    <w:rsid w:val="006D15B3"/>
    <w:rsid w:val="006D25FE"/>
    <w:rsid w:val="006D327B"/>
    <w:rsid w:val="006D3898"/>
    <w:rsid w:val="006D3996"/>
    <w:rsid w:val="006D3A89"/>
    <w:rsid w:val="006D3BE3"/>
    <w:rsid w:val="006D3C3D"/>
    <w:rsid w:val="006D447C"/>
    <w:rsid w:val="006D482D"/>
    <w:rsid w:val="006D528E"/>
    <w:rsid w:val="006D559F"/>
    <w:rsid w:val="006D5649"/>
    <w:rsid w:val="006D5FC1"/>
    <w:rsid w:val="006D658F"/>
    <w:rsid w:val="006D6BCC"/>
    <w:rsid w:val="006D7A19"/>
    <w:rsid w:val="006D7D38"/>
    <w:rsid w:val="006E029C"/>
    <w:rsid w:val="006E03F7"/>
    <w:rsid w:val="006E0797"/>
    <w:rsid w:val="006E0E49"/>
    <w:rsid w:val="006E1823"/>
    <w:rsid w:val="006E1B29"/>
    <w:rsid w:val="006E1EA8"/>
    <w:rsid w:val="006E2290"/>
    <w:rsid w:val="006E27B3"/>
    <w:rsid w:val="006E2C19"/>
    <w:rsid w:val="006E2F2E"/>
    <w:rsid w:val="006E34F6"/>
    <w:rsid w:val="006E36EC"/>
    <w:rsid w:val="006E41B3"/>
    <w:rsid w:val="006E4315"/>
    <w:rsid w:val="006E4333"/>
    <w:rsid w:val="006E46F2"/>
    <w:rsid w:val="006E4866"/>
    <w:rsid w:val="006E504D"/>
    <w:rsid w:val="006E5585"/>
    <w:rsid w:val="006E5917"/>
    <w:rsid w:val="006E5C04"/>
    <w:rsid w:val="006E6108"/>
    <w:rsid w:val="006E638F"/>
    <w:rsid w:val="006E6592"/>
    <w:rsid w:val="006E6701"/>
    <w:rsid w:val="006E675B"/>
    <w:rsid w:val="006E707D"/>
    <w:rsid w:val="006E74F1"/>
    <w:rsid w:val="006E7F43"/>
    <w:rsid w:val="006F0134"/>
    <w:rsid w:val="006F0ED5"/>
    <w:rsid w:val="006F1264"/>
    <w:rsid w:val="006F16A4"/>
    <w:rsid w:val="006F1BBF"/>
    <w:rsid w:val="006F20FF"/>
    <w:rsid w:val="006F267F"/>
    <w:rsid w:val="006F275E"/>
    <w:rsid w:val="006F2D89"/>
    <w:rsid w:val="006F3476"/>
    <w:rsid w:val="006F3C01"/>
    <w:rsid w:val="006F4308"/>
    <w:rsid w:val="006F44FE"/>
    <w:rsid w:val="006F4B88"/>
    <w:rsid w:val="006F4E4C"/>
    <w:rsid w:val="006F51DA"/>
    <w:rsid w:val="006F528A"/>
    <w:rsid w:val="006F52FB"/>
    <w:rsid w:val="006F6BC2"/>
    <w:rsid w:val="006F6E5A"/>
    <w:rsid w:val="006F712B"/>
    <w:rsid w:val="006F72F9"/>
    <w:rsid w:val="006F770B"/>
    <w:rsid w:val="006F7F4A"/>
    <w:rsid w:val="00700132"/>
    <w:rsid w:val="007006DB"/>
    <w:rsid w:val="00700D1F"/>
    <w:rsid w:val="007010C0"/>
    <w:rsid w:val="00701D36"/>
    <w:rsid w:val="00701EA8"/>
    <w:rsid w:val="00702412"/>
    <w:rsid w:val="0070266E"/>
    <w:rsid w:val="0070287C"/>
    <w:rsid w:val="00703550"/>
    <w:rsid w:val="00703660"/>
    <w:rsid w:val="00703917"/>
    <w:rsid w:val="00703ADE"/>
    <w:rsid w:val="00703D61"/>
    <w:rsid w:val="00704335"/>
    <w:rsid w:val="00704667"/>
    <w:rsid w:val="00704F77"/>
    <w:rsid w:val="00704FED"/>
    <w:rsid w:val="0070570F"/>
    <w:rsid w:val="0070595B"/>
    <w:rsid w:val="00705C66"/>
    <w:rsid w:val="00706017"/>
    <w:rsid w:val="0070673A"/>
    <w:rsid w:val="007073B3"/>
    <w:rsid w:val="00707865"/>
    <w:rsid w:val="00707A67"/>
    <w:rsid w:val="00707D05"/>
    <w:rsid w:val="00710005"/>
    <w:rsid w:val="0071006B"/>
    <w:rsid w:val="00711327"/>
    <w:rsid w:val="00712275"/>
    <w:rsid w:val="007123A1"/>
    <w:rsid w:val="007127B2"/>
    <w:rsid w:val="00712BE3"/>
    <w:rsid w:val="00715432"/>
    <w:rsid w:val="007159FF"/>
    <w:rsid w:val="00715A7E"/>
    <w:rsid w:val="007161F6"/>
    <w:rsid w:val="007168BF"/>
    <w:rsid w:val="007169E3"/>
    <w:rsid w:val="00716B23"/>
    <w:rsid w:val="00716E67"/>
    <w:rsid w:val="00717699"/>
    <w:rsid w:val="00717B42"/>
    <w:rsid w:val="00717BE7"/>
    <w:rsid w:val="0072032E"/>
    <w:rsid w:val="00720667"/>
    <w:rsid w:val="007206C1"/>
    <w:rsid w:val="007207EA"/>
    <w:rsid w:val="00720C59"/>
    <w:rsid w:val="0072101E"/>
    <w:rsid w:val="007211F9"/>
    <w:rsid w:val="007212A2"/>
    <w:rsid w:val="00721882"/>
    <w:rsid w:val="00721F21"/>
    <w:rsid w:val="00722720"/>
    <w:rsid w:val="0072277B"/>
    <w:rsid w:val="007233C8"/>
    <w:rsid w:val="007233ED"/>
    <w:rsid w:val="00723701"/>
    <w:rsid w:val="00723D42"/>
    <w:rsid w:val="0072417F"/>
    <w:rsid w:val="007246CB"/>
    <w:rsid w:val="00724B50"/>
    <w:rsid w:val="007254B9"/>
    <w:rsid w:val="00725E01"/>
    <w:rsid w:val="0072679E"/>
    <w:rsid w:val="007267C2"/>
    <w:rsid w:val="00726CA7"/>
    <w:rsid w:val="007274C2"/>
    <w:rsid w:val="00727CB1"/>
    <w:rsid w:val="007305A2"/>
    <w:rsid w:val="00730C64"/>
    <w:rsid w:val="00731629"/>
    <w:rsid w:val="007316F9"/>
    <w:rsid w:val="00731BC4"/>
    <w:rsid w:val="00731C0D"/>
    <w:rsid w:val="00732053"/>
    <w:rsid w:val="00732CD2"/>
    <w:rsid w:val="007343DC"/>
    <w:rsid w:val="00735094"/>
    <w:rsid w:val="007356EE"/>
    <w:rsid w:val="007359BA"/>
    <w:rsid w:val="00736DD1"/>
    <w:rsid w:val="00737054"/>
    <w:rsid w:val="00737203"/>
    <w:rsid w:val="00737400"/>
    <w:rsid w:val="007376D0"/>
    <w:rsid w:val="007401F5"/>
    <w:rsid w:val="0074076B"/>
    <w:rsid w:val="00740B7C"/>
    <w:rsid w:val="00740D57"/>
    <w:rsid w:val="00741076"/>
    <w:rsid w:val="00741B39"/>
    <w:rsid w:val="00741C78"/>
    <w:rsid w:val="00741E26"/>
    <w:rsid w:val="00742CF0"/>
    <w:rsid w:val="00743303"/>
    <w:rsid w:val="007435EB"/>
    <w:rsid w:val="00743649"/>
    <w:rsid w:val="00744EB1"/>
    <w:rsid w:val="00744EBC"/>
    <w:rsid w:val="00745688"/>
    <w:rsid w:val="00745926"/>
    <w:rsid w:val="00746198"/>
    <w:rsid w:val="0074620C"/>
    <w:rsid w:val="007465F3"/>
    <w:rsid w:val="00746FC5"/>
    <w:rsid w:val="00747044"/>
    <w:rsid w:val="00747478"/>
    <w:rsid w:val="007474A8"/>
    <w:rsid w:val="007476D4"/>
    <w:rsid w:val="00747EAC"/>
    <w:rsid w:val="00750001"/>
    <w:rsid w:val="0075097A"/>
    <w:rsid w:val="007516CB"/>
    <w:rsid w:val="00751F41"/>
    <w:rsid w:val="00752410"/>
    <w:rsid w:val="00752492"/>
    <w:rsid w:val="00752BA6"/>
    <w:rsid w:val="007537A0"/>
    <w:rsid w:val="00753D06"/>
    <w:rsid w:val="00754590"/>
    <w:rsid w:val="007546F0"/>
    <w:rsid w:val="00754BF6"/>
    <w:rsid w:val="00754F7F"/>
    <w:rsid w:val="007560F8"/>
    <w:rsid w:val="007561BA"/>
    <w:rsid w:val="0075635F"/>
    <w:rsid w:val="00756776"/>
    <w:rsid w:val="00756EDD"/>
    <w:rsid w:val="0075788E"/>
    <w:rsid w:val="00757D3E"/>
    <w:rsid w:val="007601D7"/>
    <w:rsid w:val="0076078F"/>
    <w:rsid w:val="00760E12"/>
    <w:rsid w:val="0076150E"/>
    <w:rsid w:val="0076154D"/>
    <w:rsid w:val="0076180F"/>
    <w:rsid w:val="00761BED"/>
    <w:rsid w:val="00761BFF"/>
    <w:rsid w:val="00762466"/>
    <w:rsid w:val="00763761"/>
    <w:rsid w:val="00763A63"/>
    <w:rsid w:val="00763C14"/>
    <w:rsid w:val="00763FCE"/>
    <w:rsid w:val="00763FD2"/>
    <w:rsid w:val="00764127"/>
    <w:rsid w:val="00764D27"/>
    <w:rsid w:val="00764F64"/>
    <w:rsid w:val="00764FCE"/>
    <w:rsid w:val="00765763"/>
    <w:rsid w:val="00765E38"/>
    <w:rsid w:val="007678AD"/>
    <w:rsid w:val="00767FA1"/>
    <w:rsid w:val="00770287"/>
    <w:rsid w:val="00770813"/>
    <w:rsid w:val="00770C5E"/>
    <w:rsid w:val="00770F10"/>
    <w:rsid w:val="00771369"/>
    <w:rsid w:val="007713FC"/>
    <w:rsid w:val="00771ABC"/>
    <w:rsid w:val="00771C02"/>
    <w:rsid w:val="0077243E"/>
    <w:rsid w:val="00772726"/>
    <w:rsid w:val="00772AC1"/>
    <w:rsid w:val="00773583"/>
    <w:rsid w:val="007735C2"/>
    <w:rsid w:val="007736A4"/>
    <w:rsid w:val="00773A0C"/>
    <w:rsid w:val="00774072"/>
    <w:rsid w:val="007744CA"/>
    <w:rsid w:val="007745B3"/>
    <w:rsid w:val="007745C1"/>
    <w:rsid w:val="007748E6"/>
    <w:rsid w:val="00776C00"/>
    <w:rsid w:val="00777019"/>
    <w:rsid w:val="00777606"/>
    <w:rsid w:val="00777CF2"/>
    <w:rsid w:val="007802C7"/>
    <w:rsid w:val="00781128"/>
    <w:rsid w:val="00782564"/>
    <w:rsid w:val="0078288B"/>
    <w:rsid w:val="007829E9"/>
    <w:rsid w:val="00782BD0"/>
    <w:rsid w:val="00782FFB"/>
    <w:rsid w:val="007836EA"/>
    <w:rsid w:val="0078383C"/>
    <w:rsid w:val="007845F2"/>
    <w:rsid w:val="00784C3B"/>
    <w:rsid w:val="00785086"/>
    <w:rsid w:val="00785718"/>
    <w:rsid w:val="0078632C"/>
    <w:rsid w:val="0078665E"/>
    <w:rsid w:val="00786CD2"/>
    <w:rsid w:val="00787298"/>
    <w:rsid w:val="00787360"/>
    <w:rsid w:val="00787393"/>
    <w:rsid w:val="0078771D"/>
    <w:rsid w:val="007901A6"/>
    <w:rsid w:val="007902E2"/>
    <w:rsid w:val="007905D2"/>
    <w:rsid w:val="00791312"/>
    <w:rsid w:val="007921D3"/>
    <w:rsid w:val="007931A1"/>
    <w:rsid w:val="00793682"/>
    <w:rsid w:val="00793D2F"/>
    <w:rsid w:val="00794154"/>
    <w:rsid w:val="007948F7"/>
    <w:rsid w:val="00794921"/>
    <w:rsid w:val="00794AFF"/>
    <w:rsid w:val="00795385"/>
    <w:rsid w:val="00795557"/>
    <w:rsid w:val="007960D4"/>
    <w:rsid w:val="00796476"/>
    <w:rsid w:val="00796D40"/>
    <w:rsid w:val="00796F96"/>
    <w:rsid w:val="007973E7"/>
    <w:rsid w:val="007974AB"/>
    <w:rsid w:val="00797C41"/>
    <w:rsid w:val="00797C70"/>
    <w:rsid w:val="00797DFB"/>
    <w:rsid w:val="007A069B"/>
    <w:rsid w:val="007A1064"/>
    <w:rsid w:val="007A10AC"/>
    <w:rsid w:val="007A19BC"/>
    <w:rsid w:val="007A1AC4"/>
    <w:rsid w:val="007A2551"/>
    <w:rsid w:val="007A25D0"/>
    <w:rsid w:val="007A26A8"/>
    <w:rsid w:val="007A2C3D"/>
    <w:rsid w:val="007A2E89"/>
    <w:rsid w:val="007A324F"/>
    <w:rsid w:val="007A3926"/>
    <w:rsid w:val="007A42BB"/>
    <w:rsid w:val="007A499C"/>
    <w:rsid w:val="007A49B5"/>
    <w:rsid w:val="007A4ADD"/>
    <w:rsid w:val="007A4EE3"/>
    <w:rsid w:val="007A5B5E"/>
    <w:rsid w:val="007A5F72"/>
    <w:rsid w:val="007A6042"/>
    <w:rsid w:val="007A6E21"/>
    <w:rsid w:val="007A719B"/>
    <w:rsid w:val="007A7426"/>
    <w:rsid w:val="007A7F03"/>
    <w:rsid w:val="007B0957"/>
    <w:rsid w:val="007B117F"/>
    <w:rsid w:val="007B121C"/>
    <w:rsid w:val="007B243A"/>
    <w:rsid w:val="007B2E3B"/>
    <w:rsid w:val="007B3692"/>
    <w:rsid w:val="007B3B8F"/>
    <w:rsid w:val="007B3BF7"/>
    <w:rsid w:val="007B4069"/>
    <w:rsid w:val="007B4596"/>
    <w:rsid w:val="007B47C4"/>
    <w:rsid w:val="007B4886"/>
    <w:rsid w:val="007B491C"/>
    <w:rsid w:val="007B49B4"/>
    <w:rsid w:val="007B4D63"/>
    <w:rsid w:val="007B50C2"/>
    <w:rsid w:val="007B5421"/>
    <w:rsid w:val="007B54F2"/>
    <w:rsid w:val="007B5885"/>
    <w:rsid w:val="007B5D47"/>
    <w:rsid w:val="007B5EAB"/>
    <w:rsid w:val="007B6B80"/>
    <w:rsid w:val="007B6CC7"/>
    <w:rsid w:val="007B7B57"/>
    <w:rsid w:val="007C00B3"/>
    <w:rsid w:val="007C0635"/>
    <w:rsid w:val="007C08E4"/>
    <w:rsid w:val="007C08F8"/>
    <w:rsid w:val="007C0B72"/>
    <w:rsid w:val="007C0CF8"/>
    <w:rsid w:val="007C2522"/>
    <w:rsid w:val="007C287C"/>
    <w:rsid w:val="007C2E87"/>
    <w:rsid w:val="007C2E8F"/>
    <w:rsid w:val="007C2F2B"/>
    <w:rsid w:val="007C32D2"/>
    <w:rsid w:val="007C3392"/>
    <w:rsid w:val="007C377B"/>
    <w:rsid w:val="007C427F"/>
    <w:rsid w:val="007C4553"/>
    <w:rsid w:val="007C4B69"/>
    <w:rsid w:val="007C4FED"/>
    <w:rsid w:val="007C52BA"/>
    <w:rsid w:val="007C5659"/>
    <w:rsid w:val="007C58E0"/>
    <w:rsid w:val="007C5987"/>
    <w:rsid w:val="007C5AB0"/>
    <w:rsid w:val="007C6345"/>
    <w:rsid w:val="007C6C36"/>
    <w:rsid w:val="007C6C5F"/>
    <w:rsid w:val="007C717D"/>
    <w:rsid w:val="007C7B7E"/>
    <w:rsid w:val="007C7CFC"/>
    <w:rsid w:val="007D0149"/>
    <w:rsid w:val="007D0812"/>
    <w:rsid w:val="007D19F8"/>
    <w:rsid w:val="007D1E8D"/>
    <w:rsid w:val="007D207F"/>
    <w:rsid w:val="007D2153"/>
    <w:rsid w:val="007D26B8"/>
    <w:rsid w:val="007D29EB"/>
    <w:rsid w:val="007D2AA7"/>
    <w:rsid w:val="007D328D"/>
    <w:rsid w:val="007D3371"/>
    <w:rsid w:val="007D4DF8"/>
    <w:rsid w:val="007D4EA1"/>
    <w:rsid w:val="007D5AFE"/>
    <w:rsid w:val="007D6A22"/>
    <w:rsid w:val="007D6F2B"/>
    <w:rsid w:val="007D7634"/>
    <w:rsid w:val="007D77BF"/>
    <w:rsid w:val="007E038B"/>
    <w:rsid w:val="007E062A"/>
    <w:rsid w:val="007E11F7"/>
    <w:rsid w:val="007E1549"/>
    <w:rsid w:val="007E1797"/>
    <w:rsid w:val="007E194C"/>
    <w:rsid w:val="007E2450"/>
    <w:rsid w:val="007E2677"/>
    <w:rsid w:val="007E2A21"/>
    <w:rsid w:val="007E2BC2"/>
    <w:rsid w:val="007E2E46"/>
    <w:rsid w:val="007E426C"/>
    <w:rsid w:val="007E452E"/>
    <w:rsid w:val="007E45BB"/>
    <w:rsid w:val="007E48E7"/>
    <w:rsid w:val="007E4A7B"/>
    <w:rsid w:val="007E4BB4"/>
    <w:rsid w:val="007E4BFB"/>
    <w:rsid w:val="007E4FE3"/>
    <w:rsid w:val="007E5ACD"/>
    <w:rsid w:val="007E63D8"/>
    <w:rsid w:val="007E6416"/>
    <w:rsid w:val="007E645A"/>
    <w:rsid w:val="007E6879"/>
    <w:rsid w:val="007E6B99"/>
    <w:rsid w:val="007E6E14"/>
    <w:rsid w:val="007E7814"/>
    <w:rsid w:val="007E7B7E"/>
    <w:rsid w:val="007F06D1"/>
    <w:rsid w:val="007F0FCC"/>
    <w:rsid w:val="007F199F"/>
    <w:rsid w:val="007F1A72"/>
    <w:rsid w:val="007F1A91"/>
    <w:rsid w:val="007F2159"/>
    <w:rsid w:val="007F2694"/>
    <w:rsid w:val="007F30EA"/>
    <w:rsid w:val="007F31C8"/>
    <w:rsid w:val="007F32C2"/>
    <w:rsid w:val="007F32C9"/>
    <w:rsid w:val="007F3601"/>
    <w:rsid w:val="007F3FF8"/>
    <w:rsid w:val="007F4A9B"/>
    <w:rsid w:val="007F584A"/>
    <w:rsid w:val="007F5FE9"/>
    <w:rsid w:val="007F67E7"/>
    <w:rsid w:val="007F6EFB"/>
    <w:rsid w:val="007F6F4A"/>
    <w:rsid w:val="007F71C2"/>
    <w:rsid w:val="007F72FB"/>
    <w:rsid w:val="007F7EA1"/>
    <w:rsid w:val="007F7EB1"/>
    <w:rsid w:val="007F7FA8"/>
    <w:rsid w:val="00800553"/>
    <w:rsid w:val="0080060D"/>
    <w:rsid w:val="00800642"/>
    <w:rsid w:val="0080073C"/>
    <w:rsid w:val="008007F2"/>
    <w:rsid w:val="00800B43"/>
    <w:rsid w:val="00801379"/>
    <w:rsid w:val="008015C0"/>
    <w:rsid w:val="00801BD9"/>
    <w:rsid w:val="00802A33"/>
    <w:rsid w:val="00802EED"/>
    <w:rsid w:val="00803135"/>
    <w:rsid w:val="008035C3"/>
    <w:rsid w:val="0080360E"/>
    <w:rsid w:val="00803983"/>
    <w:rsid w:val="00803B54"/>
    <w:rsid w:val="00803C37"/>
    <w:rsid w:val="00803FE0"/>
    <w:rsid w:val="00804D1B"/>
    <w:rsid w:val="00804D53"/>
    <w:rsid w:val="0080579B"/>
    <w:rsid w:val="00805B87"/>
    <w:rsid w:val="00805D45"/>
    <w:rsid w:val="00805E3D"/>
    <w:rsid w:val="00805F72"/>
    <w:rsid w:val="00806260"/>
    <w:rsid w:val="00807215"/>
    <w:rsid w:val="00807D85"/>
    <w:rsid w:val="0081004F"/>
    <w:rsid w:val="00810241"/>
    <w:rsid w:val="00810ABC"/>
    <w:rsid w:val="00810E9D"/>
    <w:rsid w:val="00811393"/>
    <w:rsid w:val="00811776"/>
    <w:rsid w:val="00811862"/>
    <w:rsid w:val="00811AA5"/>
    <w:rsid w:val="00811FE8"/>
    <w:rsid w:val="0081235B"/>
    <w:rsid w:val="008125D7"/>
    <w:rsid w:val="00812635"/>
    <w:rsid w:val="00812668"/>
    <w:rsid w:val="00812A73"/>
    <w:rsid w:val="00812AC6"/>
    <w:rsid w:val="00812B2B"/>
    <w:rsid w:val="00812D14"/>
    <w:rsid w:val="00813749"/>
    <w:rsid w:val="00814022"/>
    <w:rsid w:val="00814349"/>
    <w:rsid w:val="00815191"/>
    <w:rsid w:val="00815B4E"/>
    <w:rsid w:val="0081695D"/>
    <w:rsid w:val="00816E90"/>
    <w:rsid w:val="00820853"/>
    <w:rsid w:val="00820ACF"/>
    <w:rsid w:val="00820FAE"/>
    <w:rsid w:val="00822E5F"/>
    <w:rsid w:val="008235A5"/>
    <w:rsid w:val="008237B2"/>
    <w:rsid w:val="00824003"/>
    <w:rsid w:val="00824AA1"/>
    <w:rsid w:val="0082505D"/>
    <w:rsid w:val="00825E4D"/>
    <w:rsid w:val="008265B0"/>
    <w:rsid w:val="00826B31"/>
    <w:rsid w:val="0082737C"/>
    <w:rsid w:val="00827A0E"/>
    <w:rsid w:val="008306AB"/>
    <w:rsid w:val="00830D6B"/>
    <w:rsid w:val="00831A66"/>
    <w:rsid w:val="00831BEF"/>
    <w:rsid w:val="008320C5"/>
    <w:rsid w:val="00832B7F"/>
    <w:rsid w:val="00832E40"/>
    <w:rsid w:val="008334FC"/>
    <w:rsid w:val="008337BD"/>
    <w:rsid w:val="00833A27"/>
    <w:rsid w:val="00833D35"/>
    <w:rsid w:val="00833EBF"/>
    <w:rsid w:val="008347E3"/>
    <w:rsid w:val="00834B1B"/>
    <w:rsid w:val="00834C59"/>
    <w:rsid w:val="00835221"/>
    <w:rsid w:val="008353C5"/>
    <w:rsid w:val="0083559B"/>
    <w:rsid w:val="00835759"/>
    <w:rsid w:val="0083576B"/>
    <w:rsid w:val="00835774"/>
    <w:rsid w:val="00836137"/>
    <w:rsid w:val="008368F7"/>
    <w:rsid w:val="008376B1"/>
    <w:rsid w:val="00837E37"/>
    <w:rsid w:val="00841500"/>
    <w:rsid w:val="008415A0"/>
    <w:rsid w:val="008419F3"/>
    <w:rsid w:val="00841E6C"/>
    <w:rsid w:val="00842170"/>
    <w:rsid w:val="008421DE"/>
    <w:rsid w:val="00842EBB"/>
    <w:rsid w:val="00843C95"/>
    <w:rsid w:val="00844316"/>
    <w:rsid w:val="00844427"/>
    <w:rsid w:val="0084547A"/>
    <w:rsid w:val="0084585D"/>
    <w:rsid w:val="00845C71"/>
    <w:rsid w:val="00846660"/>
    <w:rsid w:val="008469FC"/>
    <w:rsid w:val="00846A4D"/>
    <w:rsid w:val="00847EFA"/>
    <w:rsid w:val="008523A2"/>
    <w:rsid w:val="008523FC"/>
    <w:rsid w:val="0085249D"/>
    <w:rsid w:val="00852939"/>
    <w:rsid w:val="008532FE"/>
    <w:rsid w:val="008535FF"/>
    <w:rsid w:val="00853847"/>
    <w:rsid w:val="00853870"/>
    <w:rsid w:val="00853EF2"/>
    <w:rsid w:val="00855ED4"/>
    <w:rsid w:val="0085610E"/>
    <w:rsid w:val="0085621C"/>
    <w:rsid w:val="00856877"/>
    <w:rsid w:val="0085775D"/>
    <w:rsid w:val="008579E5"/>
    <w:rsid w:val="00860192"/>
    <w:rsid w:val="00860CC6"/>
    <w:rsid w:val="0086107B"/>
    <w:rsid w:val="0086148E"/>
    <w:rsid w:val="00861561"/>
    <w:rsid w:val="0086172F"/>
    <w:rsid w:val="008618E3"/>
    <w:rsid w:val="00861A29"/>
    <w:rsid w:val="00861CBC"/>
    <w:rsid w:val="00861E79"/>
    <w:rsid w:val="00861E8B"/>
    <w:rsid w:val="00861F74"/>
    <w:rsid w:val="00862275"/>
    <w:rsid w:val="00862904"/>
    <w:rsid w:val="0086312C"/>
    <w:rsid w:val="008632EF"/>
    <w:rsid w:val="00863617"/>
    <w:rsid w:val="00863687"/>
    <w:rsid w:val="008640A3"/>
    <w:rsid w:val="008640E3"/>
    <w:rsid w:val="00864D34"/>
    <w:rsid w:val="0086533A"/>
    <w:rsid w:val="00865F4C"/>
    <w:rsid w:val="0086626C"/>
    <w:rsid w:val="00866274"/>
    <w:rsid w:val="008664B1"/>
    <w:rsid w:val="008666E2"/>
    <w:rsid w:val="00867D55"/>
    <w:rsid w:val="0087023C"/>
    <w:rsid w:val="00870821"/>
    <w:rsid w:val="00871681"/>
    <w:rsid w:val="008721B6"/>
    <w:rsid w:val="008725A7"/>
    <w:rsid w:val="00872A37"/>
    <w:rsid w:val="00872BE9"/>
    <w:rsid w:val="00872C55"/>
    <w:rsid w:val="00872D58"/>
    <w:rsid w:val="00872F49"/>
    <w:rsid w:val="0087367F"/>
    <w:rsid w:val="00873AAF"/>
    <w:rsid w:val="008745D5"/>
    <w:rsid w:val="00874CA3"/>
    <w:rsid w:val="00874D0F"/>
    <w:rsid w:val="0087573D"/>
    <w:rsid w:val="008770DA"/>
    <w:rsid w:val="00877170"/>
    <w:rsid w:val="008804A6"/>
    <w:rsid w:val="008805A5"/>
    <w:rsid w:val="00880C6A"/>
    <w:rsid w:val="008810CF"/>
    <w:rsid w:val="008814D5"/>
    <w:rsid w:val="00881B77"/>
    <w:rsid w:val="00881B7F"/>
    <w:rsid w:val="00881C4C"/>
    <w:rsid w:val="00881CA8"/>
    <w:rsid w:val="00882861"/>
    <w:rsid w:val="008828DF"/>
    <w:rsid w:val="00883620"/>
    <w:rsid w:val="008837F3"/>
    <w:rsid w:val="00883933"/>
    <w:rsid w:val="00883BCB"/>
    <w:rsid w:val="00883C66"/>
    <w:rsid w:val="008842FC"/>
    <w:rsid w:val="008843C7"/>
    <w:rsid w:val="00884C8E"/>
    <w:rsid w:val="00885367"/>
    <w:rsid w:val="008858D6"/>
    <w:rsid w:val="00885C87"/>
    <w:rsid w:val="00885C92"/>
    <w:rsid w:val="00886F81"/>
    <w:rsid w:val="0088715C"/>
    <w:rsid w:val="00887A36"/>
    <w:rsid w:val="00887BF7"/>
    <w:rsid w:val="00887C7E"/>
    <w:rsid w:val="00890859"/>
    <w:rsid w:val="00890956"/>
    <w:rsid w:val="00890ADB"/>
    <w:rsid w:val="00891B4F"/>
    <w:rsid w:val="00891C65"/>
    <w:rsid w:val="0089245D"/>
    <w:rsid w:val="00892A0E"/>
    <w:rsid w:val="00892ABA"/>
    <w:rsid w:val="00893649"/>
    <w:rsid w:val="00893FAE"/>
    <w:rsid w:val="008947BC"/>
    <w:rsid w:val="008948BF"/>
    <w:rsid w:val="00895FCD"/>
    <w:rsid w:val="008962DF"/>
    <w:rsid w:val="0089664D"/>
    <w:rsid w:val="00896A74"/>
    <w:rsid w:val="00896C2F"/>
    <w:rsid w:val="00896D3D"/>
    <w:rsid w:val="00897024"/>
    <w:rsid w:val="0089720C"/>
    <w:rsid w:val="008972FE"/>
    <w:rsid w:val="008979BC"/>
    <w:rsid w:val="00897A10"/>
    <w:rsid w:val="00897C13"/>
    <w:rsid w:val="00897FA7"/>
    <w:rsid w:val="008A0125"/>
    <w:rsid w:val="008A037C"/>
    <w:rsid w:val="008A118F"/>
    <w:rsid w:val="008A11C2"/>
    <w:rsid w:val="008A14C6"/>
    <w:rsid w:val="008A1C05"/>
    <w:rsid w:val="008A2100"/>
    <w:rsid w:val="008A23F4"/>
    <w:rsid w:val="008A2BCD"/>
    <w:rsid w:val="008A410D"/>
    <w:rsid w:val="008A431E"/>
    <w:rsid w:val="008A479F"/>
    <w:rsid w:val="008A48D0"/>
    <w:rsid w:val="008A4CF4"/>
    <w:rsid w:val="008A4D95"/>
    <w:rsid w:val="008A55F0"/>
    <w:rsid w:val="008A5C1D"/>
    <w:rsid w:val="008A5F84"/>
    <w:rsid w:val="008A63A3"/>
    <w:rsid w:val="008A6755"/>
    <w:rsid w:val="008A67CD"/>
    <w:rsid w:val="008A6809"/>
    <w:rsid w:val="008A6E4B"/>
    <w:rsid w:val="008A6F9E"/>
    <w:rsid w:val="008A7677"/>
    <w:rsid w:val="008A7A5E"/>
    <w:rsid w:val="008A7AE1"/>
    <w:rsid w:val="008B074D"/>
    <w:rsid w:val="008B120A"/>
    <w:rsid w:val="008B1ADC"/>
    <w:rsid w:val="008B1E0B"/>
    <w:rsid w:val="008B23FF"/>
    <w:rsid w:val="008B2AF8"/>
    <w:rsid w:val="008B2CFF"/>
    <w:rsid w:val="008B30D2"/>
    <w:rsid w:val="008B3541"/>
    <w:rsid w:val="008B35D1"/>
    <w:rsid w:val="008B374D"/>
    <w:rsid w:val="008B3FEB"/>
    <w:rsid w:val="008B4516"/>
    <w:rsid w:val="008B47A9"/>
    <w:rsid w:val="008B4B68"/>
    <w:rsid w:val="008B539D"/>
    <w:rsid w:val="008B53E6"/>
    <w:rsid w:val="008B5481"/>
    <w:rsid w:val="008B5610"/>
    <w:rsid w:val="008B56D2"/>
    <w:rsid w:val="008B5FE4"/>
    <w:rsid w:val="008B6038"/>
    <w:rsid w:val="008B665B"/>
    <w:rsid w:val="008B68B1"/>
    <w:rsid w:val="008B6E56"/>
    <w:rsid w:val="008B74EF"/>
    <w:rsid w:val="008B771C"/>
    <w:rsid w:val="008B78D0"/>
    <w:rsid w:val="008B79D5"/>
    <w:rsid w:val="008C0342"/>
    <w:rsid w:val="008C04BB"/>
    <w:rsid w:val="008C08E4"/>
    <w:rsid w:val="008C0CD3"/>
    <w:rsid w:val="008C0F9A"/>
    <w:rsid w:val="008C177E"/>
    <w:rsid w:val="008C266E"/>
    <w:rsid w:val="008C2851"/>
    <w:rsid w:val="008C2CC1"/>
    <w:rsid w:val="008C36DB"/>
    <w:rsid w:val="008C3868"/>
    <w:rsid w:val="008C3B82"/>
    <w:rsid w:val="008C47D7"/>
    <w:rsid w:val="008C4CF5"/>
    <w:rsid w:val="008C59B0"/>
    <w:rsid w:val="008C5A90"/>
    <w:rsid w:val="008C6246"/>
    <w:rsid w:val="008C6870"/>
    <w:rsid w:val="008C6A23"/>
    <w:rsid w:val="008C715D"/>
    <w:rsid w:val="008C7FEA"/>
    <w:rsid w:val="008D0DC5"/>
    <w:rsid w:val="008D124C"/>
    <w:rsid w:val="008D19EB"/>
    <w:rsid w:val="008D2086"/>
    <w:rsid w:val="008D2D09"/>
    <w:rsid w:val="008D2D32"/>
    <w:rsid w:val="008D39BE"/>
    <w:rsid w:val="008D39FA"/>
    <w:rsid w:val="008D3B55"/>
    <w:rsid w:val="008D3D7E"/>
    <w:rsid w:val="008D3DCC"/>
    <w:rsid w:val="008D4E14"/>
    <w:rsid w:val="008D4E3A"/>
    <w:rsid w:val="008D5214"/>
    <w:rsid w:val="008D60D4"/>
    <w:rsid w:val="008D6692"/>
    <w:rsid w:val="008D68DD"/>
    <w:rsid w:val="008D6A08"/>
    <w:rsid w:val="008D71BE"/>
    <w:rsid w:val="008D764E"/>
    <w:rsid w:val="008D7694"/>
    <w:rsid w:val="008D7777"/>
    <w:rsid w:val="008D7780"/>
    <w:rsid w:val="008D7932"/>
    <w:rsid w:val="008D7C5F"/>
    <w:rsid w:val="008D7DAF"/>
    <w:rsid w:val="008E0285"/>
    <w:rsid w:val="008E07FE"/>
    <w:rsid w:val="008E0A1D"/>
    <w:rsid w:val="008E10C4"/>
    <w:rsid w:val="008E12C4"/>
    <w:rsid w:val="008E2599"/>
    <w:rsid w:val="008E2BB6"/>
    <w:rsid w:val="008E380E"/>
    <w:rsid w:val="008E4868"/>
    <w:rsid w:val="008E49D9"/>
    <w:rsid w:val="008E4E92"/>
    <w:rsid w:val="008E537E"/>
    <w:rsid w:val="008E541A"/>
    <w:rsid w:val="008E5FDF"/>
    <w:rsid w:val="008E65CC"/>
    <w:rsid w:val="008E7BB7"/>
    <w:rsid w:val="008E7EB5"/>
    <w:rsid w:val="008F07AF"/>
    <w:rsid w:val="008F0FAE"/>
    <w:rsid w:val="008F18D9"/>
    <w:rsid w:val="008F1B0F"/>
    <w:rsid w:val="008F1CF4"/>
    <w:rsid w:val="008F2483"/>
    <w:rsid w:val="008F2512"/>
    <w:rsid w:val="008F26A6"/>
    <w:rsid w:val="008F2E78"/>
    <w:rsid w:val="008F37EB"/>
    <w:rsid w:val="008F3A45"/>
    <w:rsid w:val="008F3AE5"/>
    <w:rsid w:val="008F4967"/>
    <w:rsid w:val="008F501A"/>
    <w:rsid w:val="008F5846"/>
    <w:rsid w:val="008F5AAE"/>
    <w:rsid w:val="008F6B44"/>
    <w:rsid w:val="008F6C45"/>
    <w:rsid w:val="008F7446"/>
    <w:rsid w:val="008F7C38"/>
    <w:rsid w:val="009001C2"/>
    <w:rsid w:val="009004AB"/>
    <w:rsid w:val="009008B5"/>
    <w:rsid w:val="00900A8C"/>
    <w:rsid w:val="00900D25"/>
    <w:rsid w:val="009010F9"/>
    <w:rsid w:val="00901E0C"/>
    <w:rsid w:val="00902077"/>
    <w:rsid w:val="0090251B"/>
    <w:rsid w:val="009026A6"/>
    <w:rsid w:val="00902C82"/>
    <w:rsid w:val="00902E8D"/>
    <w:rsid w:val="00902ECE"/>
    <w:rsid w:val="00902F76"/>
    <w:rsid w:val="00903043"/>
    <w:rsid w:val="0090325C"/>
    <w:rsid w:val="009039EA"/>
    <w:rsid w:val="0090401F"/>
    <w:rsid w:val="0090425D"/>
    <w:rsid w:val="009047EC"/>
    <w:rsid w:val="00904941"/>
    <w:rsid w:val="00904A0B"/>
    <w:rsid w:val="00904C37"/>
    <w:rsid w:val="00904D79"/>
    <w:rsid w:val="00904EA5"/>
    <w:rsid w:val="00905038"/>
    <w:rsid w:val="00905461"/>
    <w:rsid w:val="0090576D"/>
    <w:rsid w:val="00905E0F"/>
    <w:rsid w:val="00905F2E"/>
    <w:rsid w:val="00907371"/>
    <w:rsid w:val="00907436"/>
    <w:rsid w:val="00907933"/>
    <w:rsid w:val="00911806"/>
    <w:rsid w:val="00911C84"/>
    <w:rsid w:val="00911CDE"/>
    <w:rsid w:val="009123A5"/>
    <w:rsid w:val="009125DE"/>
    <w:rsid w:val="0091291A"/>
    <w:rsid w:val="00912FB3"/>
    <w:rsid w:val="009131FC"/>
    <w:rsid w:val="0091328E"/>
    <w:rsid w:val="009137A7"/>
    <w:rsid w:val="00913A15"/>
    <w:rsid w:val="00913DD5"/>
    <w:rsid w:val="00914919"/>
    <w:rsid w:val="00914D30"/>
    <w:rsid w:val="00914DB5"/>
    <w:rsid w:val="00914E6B"/>
    <w:rsid w:val="0091537C"/>
    <w:rsid w:val="0091564F"/>
    <w:rsid w:val="00915748"/>
    <w:rsid w:val="00915923"/>
    <w:rsid w:val="00915B18"/>
    <w:rsid w:val="0091634D"/>
    <w:rsid w:val="0091670C"/>
    <w:rsid w:val="00916C00"/>
    <w:rsid w:val="00916C08"/>
    <w:rsid w:val="00916C72"/>
    <w:rsid w:val="009172EC"/>
    <w:rsid w:val="00920210"/>
    <w:rsid w:val="00920E22"/>
    <w:rsid w:val="00920E82"/>
    <w:rsid w:val="00921036"/>
    <w:rsid w:val="00921C36"/>
    <w:rsid w:val="009220A2"/>
    <w:rsid w:val="0092214E"/>
    <w:rsid w:val="009230E4"/>
    <w:rsid w:val="00923242"/>
    <w:rsid w:val="009236F5"/>
    <w:rsid w:val="009237E0"/>
    <w:rsid w:val="00923EA1"/>
    <w:rsid w:val="00924204"/>
    <w:rsid w:val="009242C3"/>
    <w:rsid w:val="00924361"/>
    <w:rsid w:val="009247F7"/>
    <w:rsid w:val="00924F3D"/>
    <w:rsid w:val="00925236"/>
    <w:rsid w:val="00925C2E"/>
    <w:rsid w:val="0092638E"/>
    <w:rsid w:val="0092744F"/>
    <w:rsid w:val="00927FBC"/>
    <w:rsid w:val="00930593"/>
    <w:rsid w:val="00930F70"/>
    <w:rsid w:val="00931327"/>
    <w:rsid w:val="0093137F"/>
    <w:rsid w:val="00931436"/>
    <w:rsid w:val="0093151C"/>
    <w:rsid w:val="00931AD5"/>
    <w:rsid w:val="00931FFD"/>
    <w:rsid w:val="00932BE8"/>
    <w:rsid w:val="00932D4D"/>
    <w:rsid w:val="00932F0D"/>
    <w:rsid w:val="00933BF2"/>
    <w:rsid w:val="0093458C"/>
    <w:rsid w:val="00934E49"/>
    <w:rsid w:val="00935C02"/>
    <w:rsid w:val="00935FC8"/>
    <w:rsid w:val="00936150"/>
    <w:rsid w:val="00936B22"/>
    <w:rsid w:val="00936F92"/>
    <w:rsid w:val="009370BA"/>
    <w:rsid w:val="00937319"/>
    <w:rsid w:val="00937339"/>
    <w:rsid w:val="009374C5"/>
    <w:rsid w:val="00937528"/>
    <w:rsid w:val="00937722"/>
    <w:rsid w:val="00937C44"/>
    <w:rsid w:val="00937DCE"/>
    <w:rsid w:val="009401F9"/>
    <w:rsid w:val="009405F0"/>
    <w:rsid w:val="00940A94"/>
    <w:rsid w:val="00940ED4"/>
    <w:rsid w:val="00940F7D"/>
    <w:rsid w:val="009415A1"/>
    <w:rsid w:val="0094203F"/>
    <w:rsid w:val="00942548"/>
    <w:rsid w:val="009427F4"/>
    <w:rsid w:val="0094296F"/>
    <w:rsid w:val="00942C95"/>
    <w:rsid w:val="0094342B"/>
    <w:rsid w:val="0094367F"/>
    <w:rsid w:val="00946600"/>
    <w:rsid w:val="0094677F"/>
    <w:rsid w:val="00946993"/>
    <w:rsid w:val="009474EA"/>
    <w:rsid w:val="0094755F"/>
    <w:rsid w:val="009500EA"/>
    <w:rsid w:val="00950403"/>
    <w:rsid w:val="00950413"/>
    <w:rsid w:val="009504D3"/>
    <w:rsid w:val="009505BE"/>
    <w:rsid w:val="00950C8B"/>
    <w:rsid w:val="00951481"/>
    <w:rsid w:val="00951E07"/>
    <w:rsid w:val="00952678"/>
    <w:rsid w:val="00953A6E"/>
    <w:rsid w:val="00954914"/>
    <w:rsid w:val="00954CC6"/>
    <w:rsid w:val="00954E96"/>
    <w:rsid w:val="00954F20"/>
    <w:rsid w:val="00954FF3"/>
    <w:rsid w:val="00955203"/>
    <w:rsid w:val="009554B0"/>
    <w:rsid w:val="00956655"/>
    <w:rsid w:val="009566A2"/>
    <w:rsid w:val="00956941"/>
    <w:rsid w:val="00957444"/>
    <w:rsid w:val="00957455"/>
    <w:rsid w:val="00957AF5"/>
    <w:rsid w:val="00957D9D"/>
    <w:rsid w:val="00957DD7"/>
    <w:rsid w:val="0096016D"/>
    <w:rsid w:val="00960266"/>
    <w:rsid w:val="009607D4"/>
    <w:rsid w:val="00960F36"/>
    <w:rsid w:val="0096123C"/>
    <w:rsid w:val="00961487"/>
    <w:rsid w:val="00961576"/>
    <w:rsid w:val="00961C2B"/>
    <w:rsid w:val="00961E6A"/>
    <w:rsid w:val="009626C8"/>
    <w:rsid w:val="009627C5"/>
    <w:rsid w:val="00962FB6"/>
    <w:rsid w:val="00964804"/>
    <w:rsid w:val="00964894"/>
    <w:rsid w:val="00964C4E"/>
    <w:rsid w:val="00964C80"/>
    <w:rsid w:val="009653BE"/>
    <w:rsid w:val="00965F73"/>
    <w:rsid w:val="00966331"/>
    <w:rsid w:val="009663D8"/>
    <w:rsid w:val="009665A2"/>
    <w:rsid w:val="0096665A"/>
    <w:rsid w:val="009668F7"/>
    <w:rsid w:val="00966B32"/>
    <w:rsid w:val="00966CF9"/>
    <w:rsid w:val="009670F9"/>
    <w:rsid w:val="00967D62"/>
    <w:rsid w:val="00970392"/>
    <w:rsid w:val="009704F7"/>
    <w:rsid w:val="00970523"/>
    <w:rsid w:val="00970A2E"/>
    <w:rsid w:val="00970B8B"/>
    <w:rsid w:val="00971983"/>
    <w:rsid w:val="00971AAD"/>
    <w:rsid w:val="00971EE8"/>
    <w:rsid w:val="00972232"/>
    <w:rsid w:val="00972E0F"/>
    <w:rsid w:val="00973605"/>
    <w:rsid w:val="0097385E"/>
    <w:rsid w:val="009744C1"/>
    <w:rsid w:val="009744CF"/>
    <w:rsid w:val="00974D3B"/>
    <w:rsid w:val="00975A0F"/>
    <w:rsid w:val="0097687E"/>
    <w:rsid w:val="00976D37"/>
    <w:rsid w:val="009772FF"/>
    <w:rsid w:val="00977574"/>
    <w:rsid w:val="00977F7E"/>
    <w:rsid w:val="0098021A"/>
    <w:rsid w:val="0098087D"/>
    <w:rsid w:val="009811CE"/>
    <w:rsid w:val="00981888"/>
    <w:rsid w:val="00982519"/>
    <w:rsid w:val="00982B83"/>
    <w:rsid w:val="00982F4B"/>
    <w:rsid w:val="009836F4"/>
    <w:rsid w:val="00983861"/>
    <w:rsid w:val="00983EB7"/>
    <w:rsid w:val="00983F0F"/>
    <w:rsid w:val="009840F1"/>
    <w:rsid w:val="009841C2"/>
    <w:rsid w:val="00984474"/>
    <w:rsid w:val="0098510B"/>
    <w:rsid w:val="00985186"/>
    <w:rsid w:val="009851DD"/>
    <w:rsid w:val="0098523F"/>
    <w:rsid w:val="009854BC"/>
    <w:rsid w:val="0098593F"/>
    <w:rsid w:val="00985A27"/>
    <w:rsid w:val="009861B0"/>
    <w:rsid w:val="0098675C"/>
    <w:rsid w:val="00986AD3"/>
    <w:rsid w:val="00986FB9"/>
    <w:rsid w:val="009872C8"/>
    <w:rsid w:val="009874F3"/>
    <w:rsid w:val="00987831"/>
    <w:rsid w:val="00987F40"/>
    <w:rsid w:val="009900FD"/>
    <w:rsid w:val="009906BA"/>
    <w:rsid w:val="00990C5A"/>
    <w:rsid w:val="009913C0"/>
    <w:rsid w:val="00991F05"/>
    <w:rsid w:val="00991FB9"/>
    <w:rsid w:val="00991FE6"/>
    <w:rsid w:val="009920C2"/>
    <w:rsid w:val="00992205"/>
    <w:rsid w:val="00992264"/>
    <w:rsid w:val="00992F0B"/>
    <w:rsid w:val="009932FA"/>
    <w:rsid w:val="0099374A"/>
    <w:rsid w:val="009937E7"/>
    <w:rsid w:val="00993B80"/>
    <w:rsid w:val="00993E48"/>
    <w:rsid w:val="0099419C"/>
    <w:rsid w:val="00994493"/>
    <w:rsid w:val="009953DD"/>
    <w:rsid w:val="00995DA0"/>
    <w:rsid w:val="0099601D"/>
    <w:rsid w:val="00996124"/>
    <w:rsid w:val="0099649E"/>
    <w:rsid w:val="00996E7A"/>
    <w:rsid w:val="0099770F"/>
    <w:rsid w:val="00997DB8"/>
    <w:rsid w:val="009A048A"/>
    <w:rsid w:val="009A0836"/>
    <w:rsid w:val="009A0902"/>
    <w:rsid w:val="009A14AD"/>
    <w:rsid w:val="009A190C"/>
    <w:rsid w:val="009A198E"/>
    <w:rsid w:val="009A1B10"/>
    <w:rsid w:val="009A1D56"/>
    <w:rsid w:val="009A1FAB"/>
    <w:rsid w:val="009A2323"/>
    <w:rsid w:val="009A25DD"/>
    <w:rsid w:val="009A2668"/>
    <w:rsid w:val="009A2F0F"/>
    <w:rsid w:val="009A416C"/>
    <w:rsid w:val="009A4697"/>
    <w:rsid w:val="009A485B"/>
    <w:rsid w:val="009A4ED3"/>
    <w:rsid w:val="009A64B8"/>
    <w:rsid w:val="009A664F"/>
    <w:rsid w:val="009A6AFE"/>
    <w:rsid w:val="009A6F0D"/>
    <w:rsid w:val="009A6F14"/>
    <w:rsid w:val="009A738C"/>
    <w:rsid w:val="009A7B1C"/>
    <w:rsid w:val="009B07E2"/>
    <w:rsid w:val="009B1C54"/>
    <w:rsid w:val="009B1C88"/>
    <w:rsid w:val="009B1E59"/>
    <w:rsid w:val="009B281D"/>
    <w:rsid w:val="009B30DF"/>
    <w:rsid w:val="009B3988"/>
    <w:rsid w:val="009B3BFD"/>
    <w:rsid w:val="009B3DC6"/>
    <w:rsid w:val="009B3F21"/>
    <w:rsid w:val="009B4022"/>
    <w:rsid w:val="009B4BC4"/>
    <w:rsid w:val="009B4BC7"/>
    <w:rsid w:val="009B4CFB"/>
    <w:rsid w:val="009B52A1"/>
    <w:rsid w:val="009B599C"/>
    <w:rsid w:val="009B5DA9"/>
    <w:rsid w:val="009B5E13"/>
    <w:rsid w:val="009B68B7"/>
    <w:rsid w:val="009B6BFE"/>
    <w:rsid w:val="009B7923"/>
    <w:rsid w:val="009C046A"/>
    <w:rsid w:val="009C0514"/>
    <w:rsid w:val="009C07DB"/>
    <w:rsid w:val="009C0816"/>
    <w:rsid w:val="009C0DBF"/>
    <w:rsid w:val="009C0FF7"/>
    <w:rsid w:val="009C1B16"/>
    <w:rsid w:val="009C1DEB"/>
    <w:rsid w:val="009C2208"/>
    <w:rsid w:val="009C239E"/>
    <w:rsid w:val="009C2F99"/>
    <w:rsid w:val="009C32BE"/>
    <w:rsid w:val="009C3B25"/>
    <w:rsid w:val="009C3F42"/>
    <w:rsid w:val="009C428F"/>
    <w:rsid w:val="009C4C03"/>
    <w:rsid w:val="009C4CDD"/>
    <w:rsid w:val="009C50C9"/>
    <w:rsid w:val="009C6575"/>
    <w:rsid w:val="009C7244"/>
    <w:rsid w:val="009C74A5"/>
    <w:rsid w:val="009C76AB"/>
    <w:rsid w:val="009C792C"/>
    <w:rsid w:val="009C7933"/>
    <w:rsid w:val="009C7EEC"/>
    <w:rsid w:val="009C7EEF"/>
    <w:rsid w:val="009D0375"/>
    <w:rsid w:val="009D0CFD"/>
    <w:rsid w:val="009D2337"/>
    <w:rsid w:val="009D2C81"/>
    <w:rsid w:val="009D3336"/>
    <w:rsid w:val="009D3A96"/>
    <w:rsid w:val="009D3A9D"/>
    <w:rsid w:val="009D3E70"/>
    <w:rsid w:val="009D47A7"/>
    <w:rsid w:val="009D4F72"/>
    <w:rsid w:val="009D532F"/>
    <w:rsid w:val="009D5333"/>
    <w:rsid w:val="009D574E"/>
    <w:rsid w:val="009D5FF5"/>
    <w:rsid w:val="009D6988"/>
    <w:rsid w:val="009D6BD7"/>
    <w:rsid w:val="009D6EDF"/>
    <w:rsid w:val="009D71F6"/>
    <w:rsid w:val="009D7A91"/>
    <w:rsid w:val="009D7BBE"/>
    <w:rsid w:val="009E082E"/>
    <w:rsid w:val="009E0E51"/>
    <w:rsid w:val="009E1054"/>
    <w:rsid w:val="009E14C1"/>
    <w:rsid w:val="009E184D"/>
    <w:rsid w:val="009E1861"/>
    <w:rsid w:val="009E19FF"/>
    <w:rsid w:val="009E207B"/>
    <w:rsid w:val="009E2228"/>
    <w:rsid w:val="009E2CC3"/>
    <w:rsid w:val="009E3B8D"/>
    <w:rsid w:val="009E3FFB"/>
    <w:rsid w:val="009E457A"/>
    <w:rsid w:val="009E4DB1"/>
    <w:rsid w:val="009E4FBB"/>
    <w:rsid w:val="009E4FE4"/>
    <w:rsid w:val="009E7682"/>
    <w:rsid w:val="009F0148"/>
    <w:rsid w:val="009F0FC0"/>
    <w:rsid w:val="009F120C"/>
    <w:rsid w:val="009F1BD7"/>
    <w:rsid w:val="009F1C84"/>
    <w:rsid w:val="009F1FCC"/>
    <w:rsid w:val="009F22EB"/>
    <w:rsid w:val="009F39DB"/>
    <w:rsid w:val="009F3E9B"/>
    <w:rsid w:val="009F489C"/>
    <w:rsid w:val="009F4B0D"/>
    <w:rsid w:val="009F4F16"/>
    <w:rsid w:val="009F4F59"/>
    <w:rsid w:val="009F51C9"/>
    <w:rsid w:val="009F5844"/>
    <w:rsid w:val="009F587F"/>
    <w:rsid w:val="009F5D6E"/>
    <w:rsid w:val="009F5E0B"/>
    <w:rsid w:val="009F6935"/>
    <w:rsid w:val="009F6DCA"/>
    <w:rsid w:val="00A002A7"/>
    <w:rsid w:val="00A007B9"/>
    <w:rsid w:val="00A00A57"/>
    <w:rsid w:val="00A00C94"/>
    <w:rsid w:val="00A00F84"/>
    <w:rsid w:val="00A011EA"/>
    <w:rsid w:val="00A01566"/>
    <w:rsid w:val="00A01766"/>
    <w:rsid w:val="00A01929"/>
    <w:rsid w:val="00A023BF"/>
    <w:rsid w:val="00A02AE3"/>
    <w:rsid w:val="00A02FDD"/>
    <w:rsid w:val="00A04136"/>
    <w:rsid w:val="00A0481E"/>
    <w:rsid w:val="00A04C4A"/>
    <w:rsid w:val="00A05258"/>
    <w:rsid w:val="00A05423"/>
    <w:rsid w:val="00A05525"/>
    <w:rsid w:val="00A0557A"/>
    <w:rsid w:val="00A05AFF"/>
    <w:rsid w:val="00A0647E"/>
    <w:rsid w:val="00A064A2"/>
    <w:rsid w:val="00A0666A"/>
    <w:rsid w:val="00A069DD"/>
    <w:rsid w:val="00A06A1A"/>
    <w:rsid w:val="00A10E29"/>
    <w:rsid w:val="00A11212"/>
    <w:rsid w:val="00A11D32"/>
    <w:rsid w:val="00A12196"/>
    <w:rsid w:val="00A1271B"/>
    <w:rsid w:val="00A12C20"/>
    <w:rsid w:val="00A14ADB"/>
    <w:rsid w:val="00A151F0"/>
    <w:rsid w:val="00A1574E"/>
    <w:rsid w:val="00A15CFA"/>
    <w:rsid w:val="00A15FF1"/>
    <w:rsid w:val="00A165FB"/>
    <w:rsid w:val="00A178B5"/>
    <w:rsid w:val="00A17D54"/>
    <w:rsid w:val="00A204AE"/>
    <w:rsid w:val="00A20A10"/>
    <w:rsid w:val="00A20B5A"/>
    <w:rsid w:val="00A20D4F"/>
    <w:rsid w:val="00A21916"/>
    <w:rsid w:val="00A21A0B"/>
    <w:rsid w:val="00A21DF7"/>
    <w:rsid w:val="00A221D2"/>
    <w:rsid w:val="00A222EC"/>
    <w:rsid w:val="00A22891"/>
    <w:rsid w:val="00A231C1"/>
    <w:rsid w:val="00A233D4"/>
    <w:rsid w:val="00A23B7A"/>
    <w:rsid w:val="00A23C4B"/>
    <w:rsid w:val="00A23C4C"/>
    <w:rsid w:val="00A24226"/>
    <w:rsid w:val="00A24450"/>
    <w:rsid w:val="00A24C00"/>
    <w:rsid w:val="00A27088"/>
    <w:rsid w:val="00A2733C"/>
    <w:rsid w:val="00A27541"/>
    <w:rsid w:val="00A30840"/>
    <w:rsid w:val="00A309B1"/>
    <w:rsid w:val="00A31580"/>
    <w:rsid w:val="00A3174D"/>
    <w:rsid w:val="00A32DBC"/>
    <w:rsid w:val="00A3349B"/>
    <w:rsid w:val="00A339FD"/>
    <w:rsid w:val="00A34CC5"/>
    <w:rsid w:val="00A35182"/>
    <w:rsid w:val="00A3526F"/>
    <w:rsid w:val="00A357C1"/>
    <w:rsid w:val="00A35916"/>
    <w:rsid w:val="00A35D01"/>
    <w:rsid w:val="00A365D8"/>
    <w:rsid w:val="00A36992"/>
    <w:rsid w:val="00A36A4A"/>
    <w:rsid w:val="00A374B6"/>
    <w:rsid w:val="00A3797E"/>
    <w:rsid w:val="00A37E4C"/>
    <w:rsid w:val="00A401AB"/>
    <w:rsid w:val="00A407DE"/>
    <w:rsid w:val="00A408D6"/>
    <w:rsid w:val="00A40929"/>
    <w:rsid w:val="00A40D8C"/>
    <w:rsid w:val="00A410CB"/>
    <w:rsid w:val="00A41120"/>
    <w:rsid w:val="00A41448"/>
    <w:rsid w:val="00A41AEC"/>
    <w:rsid w:val="00A41C51"/>
    <w:rsid w:val="00A42442"/>
    <w:rsid w:val="00A42505"/>
    <w:rsid w:val="00A4281A"/>
    <w:rsid w:val="00A42B06"/>
    <w:rsid w:val="00A42BC8"/>
    <w:rsid w:val="00A42F50"/>
    <w:rsid w:val="00A436D2"/>
    <w:rsid w:val="00A439FF"/>
    <w:rsid w:val="00A44649"/>
    <w:rsid w:val="00A4484A"/>
    <w:rsid w:val="00A44E0C"/>
    <w:rsid w:val="00A4590A"/>
    <w:rsid w:val="00A46300"/>
    <w:rsid w:val="00A463A3"/>
    <w:rsid w:val="00A46470"/>
    <w:rsid w:val="00A46DF8"/>
    <w:rsid w:val="00A4722E"/>
    <w:rsid w:val="00A47918"/>
    <w:rsid w:val="00A47A4F"/>
    <w:rsid w:val="00A47AB6"/>
    <w:rsid w:val="00A47CA5"/>
    <w:rsid w:val="00A47E35"/>
    <w:rsid w:val="00A501EB"/>
    <w:rsid w:val="00A50368"/>
    <w:rsid w:val="00A510F6"/>
    <w:rsid w:val="00A517D8"/>
    <w:rsid w:val="00A51F9E"/>
    <w:rsid w:val="00A52BD8"/>
    <w:rsid w:val="00A52C93"/>
    <w:rsid w:val="00A52E7D"/>
    <w:rsid w:val="00A52EF9"/>
    <w:rsid w:val="00A52F52"/>
    <w:rsid w:val="00A53275"/>
    <w:rsid w:val="00A53324"/>
    <w:rsid w:val="00A53770"/>
    <w:rsid w:val="00A538B1"/>
    <w:rsid w:val="00A53B51"/>
    <w:rsid w:val="00A53F94"/>
    <w:rsid w:val="00A54273"/>
    <w:rsid w:val="00A5446B"/>
    <w:rsid w:val="00A558DC"/>
    <w:rsid w:val="00A559EA"/>
    <w:rsid w:val="00A564A4"/>
    <w:rsid w:val="00A5662C"/>
    <w:rsid w:val="00A56D28"/>
    <w:rsid w:val="00A56E28"/>
    <w:rsid w:val="00A57253"/>
    <w:rsid w:val="00A57920"/>
    <w:rsid w:val="00A57E61"/>
    <w:rsid w:val="00A602A0"/>
    <w:rsid w:val="00A60477"/>
    <w:rsid w:val="00A609F8"/>
    <w:rsid w:val="00A60A67"/>
    <w:rsid w:val="00A60E3C"/>
    <w:rsid w:val="00A61332"/>
    <w:rsid w:val="00A622AE"/>
    <w:rsid w:val="00A62462"/>
    <w:rsid w:val="00A62737"/>
    <w:rsid w:val="00A62FD5"/>
    <w:rsid w:val="00A63430"/>
    <w:rsid w:val="00A64DAF"/>
    <w:rsid w:val="00A64E50"/>
    <w:rsid w:val="00A64EF6"/>
    <w:rsid w:val="00A64FC1"/>
    <w:rsid w:val="00A653CF"/>
    <w:rsid w:val="00A664C2"/>
    <w:rsid w:val="00A66D99"/>
    <w:rsid w:val="00A675AC"/>
    <w:rsid w:val="00A67973"/>
    <w:rsid w:val="00A707E0"/>
    <w:rsid w:val="00A70D00"/>
    <w:rsid w:val="00A70D29"/>
    <w:rsid w:val="00A714FC"/>
    <w:rsid w:val="00A7206B"/>
    <w:rsid w:val="00A73105"/>
    <w:rsid w:val="00A73508"/>
    <w:rsid w:val="00A735CC"/>
    <w:rsid w:val="00A73ACA"/>
    <w:rsid w:val="00A73E00"/>
    <w:rsid w:val="00A74506"/>
    <w:rsid w:val="00A74674"/>
    <w:rsid w:val="00A748CD"/>
    <w:rsid w:val="00A74D96"/>
    <w:rsid w:val="00A74E45"/>
    <w:rsid w:val="00A74E84"/>
    <w:rsid w:val="00A75318"/>
    <w:rsid w:val="00A7584E"/>
    <w:rsid w:val="00A75E87"/>
    <w:rsid w:val="00A76497"/>
    <w:rsid w:val="00A7652C"/>
    <w:rsid w:val="00A769B5"/>
    <w:rsid w:val="00A76E22"/>
    <w:rsid w:val="00A773C4"/>
    <w:rsid w:val="00A7766B"/>
    <w:rsid w:val="00A7779D"/>
    <w:rsid w:val="00A80329"/>
    <w:rsid w:val="00A8061E"/>
    <w:rsid w:val="00A80AB0"/>
    <w:rsid w:val="00A80C93"/>
    <w:rsid w:val="00A810E6"/>
    <w:rsid w:val="00A812F4"/>
    <w:rsid w:val="00A821FE"/>
    <w:rsid w:val="00A82801"/>
    <w:rsid w:val="00A82FEA"/>
    <w:rsid w:val="00A830BC"/>
    <w:rsid w:val="00A841FB"/>
    <w:rsid w:val="00A8424E"/>
    <w:rsid w:val="00A8479A"/>
    <w:rsid w:val="00A847AA"/>
    <w:rsid w:val="00A847BF"/>
    <w:rsid w:val="00A85C0F"/>
    <w:rsid w:val="00A85C46"/>
    <w:rsid w:val="00A85C74"/>
    <w:rsid w:val="00A85ECD"/>
    <w:rsid w:val="00A86013"/>
    <w:rsid w:val="00A903C9"/>
    <w:rsid w:val="00A9048B"/>
    <w:rsid w:val="00A91117"/>
    <w:rsid w:val="00A91186"/>
    <w:rsid w:val="00A91354"/>
    <w:rsid w:val="00A91761"/>
    <w:rsid w:val="00A91927"/>
    <w:rsid w:val="00A919D0"/>
    <w:rsid w:val="00A93201"/>
    <w:rsid w:val="00A93939"/>
    <w:rsid w:val="00A93E27"/>
    <w:rsid w:val="00A94CCD"/>
    <w:rsid w:val="00A94E7E"/>
    <w:rsid w:val="00A94E7F"/>
    <w:rsid w:val="00A95061"/>
    <w:rsid w:val="00A95590"/>
    <w:rsid w:val="00A95D31"/>
    <w:rsid w:val="00A95EEA"/>
    <w:rsid w:val="00A96113"/>
    <w:rsid w:val="00A966FA"/>
    <w:rsid w:val="00A96D4D"/>
    <w:rsid w:val="00A977A0"/>
    <w:rsid w:val="00A97A04"/>
    <w:rsid w:val="00A97C16"/>
    <w:rsid w:val="00A97DFB"/>
    <w:rsid w:val="00AA009F"/>
    <w:rsid w:val="00AA0210"/>
    <w:rsid w:val="00AA0AE1"/>
    <w:rsid w:val="00AA0E9D"/>
    <w:rsid w:val="00AA13DD"/>
    <w:rsid w:val="00AA15D5"/>
    <w:rsid w:val="00AA1E0E"/>
    <w:rsid w:val="00AA21B8"/>
    <w:rsid w:val="00AA2423"/>
    <w:rsid w:val="00AA29A2"/>
    <w:rsid w:val="00AA3169"/>
    <w:rsid w:val="00AA34C0"/>
    <w:rsid w:val="00AA39B3"/>
    <w:rsid w:val="00AA3A99"/>
    <w:rsid w:val="00AA41F7"/>
    <w:rsid w:val="00AA438F"/>
    <w:rsid w:val="00AA4521"/>
    <w:rsid w:val="00AA4740"/>
    <w:rsid w:val="00AA47A2"/>
    <w:rsid w:val="00AA4BB8"/>
    <w:rsid w:val="00AA52C1"/>
    <w:rsid w:val="00AA6008"/>
    <w:rsid w:val="00AA6053"/>
    <w:rsid w:val="00AA6109"/>
    <w:rsid w:val="00AA63EB"/>
    <w:rsid w:val="00AA677A"/>
    <w:rsid w:val="00AA6AE1"/>
    <w:rsid w:val="00AA6BA0"/>
    <w:rsid w:val="00AA7113"/>
    <w:rsid w:val="00AA740C"/>
    <w:rsid w:val="00AA74BF"/>
    <w:rsid w:val="00AA751D"/>
    <w:rsid w:val="00AA794D"/>
    <w:rsid w:val="00AB0220"/>
    <w:rsid w:val="00AB03D7"/>
    <w:rsid w:val="00AB052E"/>
    <w:rsid w:val="00AB0579"/>
    <w:rsid w:val="00AB05C2"/>
    <w:rsid w:val="00AB0651"/>
    <w:rsid w:val="00AB107C"/>
    <w:rsid w:val="00AB10C1"/>
    <w:rsid w:val="00AB13CA"/>
    <w:rsid w:val="00AB153C"/>
    <w:rsid w:val="00AB16EF"/>
    <w:rsid w:val="00AB1D0B"/>
    <w:rsid w:val="00AB2B9D"/>
    <w:rsid w:val="00AB2C07"/>
    <w:rsid w:val="00AB371A"/>
    <w:rsid w:val="00AB411A"/>
    <w:rsid w:val="00AB4577"/>
    <w:rsid w:val="00AB60D2"/>
    <w:rsid w:val="00AB67D9"/>
    <w:rsid w:val="00AB6B9C"/>
    <w:rsid w:val="00AB72E4"/>
    <w:rsid w:val="00AB75B5"/>
    <w:rsid w:val="00AB77D2"/>
    <w:rsid w:val="00AB797E"/>
    <w:rsid w:val="00AB7D04"/>
    <w:rsid w:val="00AC0558"/>
    <w:rsid w:val="00AC06AB"/>
    <w:rsid w:val="00AC0AEF"/>
    <w:rsid w:val="00AC0DFA"/>
    <w:rsid w:val="00AC0E7F"/>
    <w:rsid w:val="00AC1D25"/>
    <w:rsid w:val="00AC2379"/>
    <w:rsid w:val="00AC2793"/>
    <w:rsid w:val="00AC2A69"/>
    <w:rsid w:val="00AC3681"/>
    <w:rsid w:val="00AC3E2B"/>
    <w:rsid w:val="00AC41EF"/>
    <w:rsid w:val="00AC4635"/>
    <w:rsid w:val="00AC47BE"/>
    <w:rsid w:val="00AC4C7D"/>
    <w:rsid w:val="00AC548E"/>
    <w:rsid w:val="00AC5C84"/>
    <w:rsid w:val="00AC5DE1"/>
    <w:rsid w:val="00AC5EC8"/>
    <w:rsid w:val="00AC614C"/>
    <w:rsid w:val="00AC652F"/>
    <w:rsid w:val="00AC6700"/>
    <w:rsid w:val="00AC6C36"/>
    <w:rsid w:val="00AC6EAB"/>
    <w:rsid w:val="00AC6F78"/>
    <w:rsid w:val="00AC72E3"/>
    <w:rsid w:val="00AC7DC4"/>
    <w:rsid w:val="00AD058F"/>
    <w:rsid w:val="00AD0930"/>
    <w:rsid w:val="00AD0BA7"/>
    <w:rsid w:val="00AD0BC3"/>
    <w:rsid w:val="00AD0F87"/>
    <w:rsid w:val="00AD19B8"/>
    <w:rsid w:val="00AD20BE"/>
    <w:rsid w:val="00AD2273"/>
    <w:rsid w:val="00AD328A"/>
    <w:rsid w:val="00AD3916"/>
    <w:rsid w:val="00AD3CE5"/>
    <w:rsid w:val="00AD3E14"/>
    <w:rsid w:val="00AD3E77"/>
    <w:rsid w:val="00AD43F5"/>
    <w:rsid w:val="00AD4445"/>
    <w:rsid w:val="00AD4527"/>
    <w:rsid w:val="00AD4BC3"/>
    <w:rsid w:val="00AD4F5F"/>
    <w:rsid w:val="00AD543A"/>
    <w:rsid w:val="00AD64A7"/>
    <w:rsid w:val="00AD6737"/>
    <w:rsid w:val="00AD7385"/>
    <w:rsid w:val="00AD7502"/>
    <w:rsid w:val="00AD7C8A"/>
    <w:rsid w:val="00AE0431"/>
    <w:rsid w:val="00AE1050"/>
    <w:rsid w:val="00AE10E8"/>
    <w:rsid w:val="00AE146F"/>
    <w:rsid w:val="00AE196F"/>
    <w:rsid w:val="00AE32F7"/>
    <w:rsid w:val="00AE32FC"/>
    <w:rsid w:val="00AE33C2"/>
    <w:rsid w:val="00AE33E1"/>
    <w:rsid w:val="00AE34B9"/>
    <w:rsid w:val="00AE4483"/>
    <w:rsid w:val="00AE53E7"/>
    <w:rsid w:val="00AE573B"/>
    <w:rsid w:val="00AE588B"/>
    <w:rsid w:val="00AE5A0E"/>
    <w:rsid w:val="00AE5AF0"/>
    <w:rsid w:val="00AE6625"/>
    <w:rsid w:val="00AE6936"/>
    <w:rsid w:val="00AE6AD4"/>
    <w:rsid w:val="00AE707F"/>
    <w:rsid w:val="00AE7DF8"/>
    <w:rsid w:val="00AE7E24"/>
    <w:rsid w:val="00AF0C59"/>
    <w:rsid w:val="00AF14C2"/>
    <w:rsid w:val="00AF2063"/>
    <w:rsid w:val="00AF2229"/>
    <w:rsid w:val="00AF2B14"/>
    <w:rsid w:val="00AF39D9"/>
    <w:rsid w:val="00AF4002"/>
    <w:rsid w:val="00AF4031"/>
    <w:rsid w:val="00AF4399"/>
    <w:rsid w:val="00AF46E0"/>
    <w:rsid w:val="00AF4B26"/>
    <w:rsid w:val="00AF51EB"/>
    <w:rsid w:val="00AF52B1"/>
    <w:rsid w:val="00AF635A"/>
    <w:rsid w:val="00AF6435"/>
    <w:rsid w:val="00AF6C5E"/>
    <w:rsid w:val="00AF7107"/>
    <w:rsid w:val="00AF742C"/>
    <w:rsid w:val="00AF7D43"/>
    <w:rsid w:val="00B0069D"/>
    <w:rsid w:val="00B008B2"/>
    <w:rsid w:val="00B00F4D"/>
    <w:rsid w:val="00B0217F"/>
    <w:rsid w:val="00B02F78"/>
    <w:rsid w:val="00B02FFE"/>
    <w:rsid w:val="00B03406"/>
    <w:rsid w:val="00B03804"/>
    <w:rsid w:val="00B03986"/>
    <w:rsid w:val="00B039CE"/>
    <w:rsid w:val="00B03D82"/>
    <w:rsid w:val="00B04046"/>
    <w:rsid w:val="00B0463E"/>
    <w:rsid w:val="00B04649"/>
    <w:rsid w:val="00B0470D"/>
    <w:rsid w:val="00B04BD8"/>
    <w:rsid w:val="00B056C9"/>
    <w:rsid w:val="00B059E1"/>
    <w:rsid w:val="00B05AAE"/>
    <w:rsid w:val="00B05ADF"/>
    <w:rsid w:val="00B05E6D"/>
    <w:rsid w:val="00B0627E"/>
    <w:rsid w:val="00B06E4E"/>
    <w:rsid w:val="00B073D8"/>
    <w:rsid w:val="00B07A09"/>
    <w:rsid w:val="00B108B6"/>
    <w:rsid w:val="00B11A7C"/>
    <w:rsid w:val="00B11CFE"/>
    <w:rsid w:val="00B11FC8"/>
    <w:rsid w:val="00B12738"/>
    <w:rsid w:val="00B12A3E"/>
    <w:rsid w:val="00B12A98"/>
    <w:rsid w:val="00B135CD"/>
    <w:rsid w:val="00B14607"/>
    <w:rsid w:val="00B14D82"/>
    <w:rsid w:val="00B14E50"/>
    <w:rsid w:val="00B14E9F"/>
    <w:rsid w:val="00B158B5"/>
    <w:rsid w:val="00B159C6"/>
    <w:rsid w:val="00B1622C"/>
    <w:rsid w:val="00B164C5"/>
    <w:rsid w:val="00B16DF3"/>
    <w:rsid w:val="00B16E3C"/>
    <w:rsid w:val="00B17205"/>
    <w:rsid w:val="00B17237"/>
    <w:rsid w:val="00B173FE"/>
    <w:rsid w:val="00B208DB"/>
    <w:rsid w:val="00B20C96"/>
    <w:rsid w:val="00B20E0A"/>
    <w:rsid w:val="00B20E1F"/>
    <w:rsid w:val="00B21B63"/>
    <w:rsid w:val="00B21CD9"/>
    <w:rsid w:val="00B221BB"/>
    <w:rsid w:val="00B2280C"/>
    <w:rsid w:val="00B228CF"/>
    <w:rsid w:val="00B22ED7"/>
    <w:rsid w:val="00B23020"/>
    <w:rsid w:val="00B2359A"/>
    <w:rsid w:val="00B236D5"/>
    <w:rsid w:val="00B23943"/>
    <w:rsid w:val="00B23F71"/>
    <w:rsid w:val="00B24057"/>
    <w:rsid w:val="00B240F3"/>
    <w:rsid w:val="00B243EB"/>
    <w:rsid w:val="00B24803"/>
    <w:rsid w:val="00B249C8"/>
    <w:rsid w:val="00B24B4F"/>
    <w:rsid w:val="00B25174"/>
    <w:rsid w:val="00B2562E"/>
    <w:rsid w:val="00B2671E"/>
    <w:rsid w:val="00B26749"/>
    <w:rsid w:val="00B26DFD"/>
    <w:rsid w:val="00B27186"/>
    <w:rsid w:val="00B27C25"/>
    <w:rsid w:val="00B30A25"/>
    <w:rsid w:val="00B31429"/>
    <w:rsid w:val="00B31CE6"/>
    <w:rsid w:val="00B31D72"/>
    <w:rsid w:val="00B32494"/>
    <w:rsid w:val="00B32C64"/>
    <w:rsid w:val="00B32D83"/>
    <w:rsid w:val="00B32E78"/>
    <w:rsid w:val="00B330AD"/>
    <w:rsid w:val="00B33AFB"/>
    <w:rsid w:val="00B33EDB"/>
    <w:rsid w:val="00B34C35"/>
    <w:rsid w:val="00B34C3C"/>
    <w:rsid w:val="00B34E41"/>
    <w:rsid w:val="00B34E54"/>
    <w:rsid w:val="00B34F0B"/>
    <w:rsid w:val="00B35CB6"/>
    <w:rsid w:val="00B36434"/>
    <w:rsid w:val="00B365CB"/>
    <w:rsid w:val="00B36926"/>
    <w:rsid w:val="00B36F1C"/>
    <w:rsid w:val="00B37110"/>
    <w:rsid w:val="00B4077A"/>
    <w:rsid w:val="00B408EB"/>
    <w:rsid w:val="00B40DD4"/>
    <w:rsid w:val="00B418C2"/>
    <w:rsid w:val="00B421E3"/>
    <w:rsid w:val="00B43261"/>
    <w:rsid w:val="00B448BF"/>
    <w:rsid w:val="00B44997"/>
    <w:rsid w:val="00B4526A"/>
    <w:rsid w:val="00B4568E"/>
    <w:rsid w:val="00B45C11"/>
    <w:rsid w:val="00B45C1D"/>
    <w:rsid w:val="00B45C78"/>
    <w:rsid w:val="00B460D8"/>
    <w:rsid w:val="00B46494"/>
    <w:rsid w:val="00B464FD"/>
    <w:rsid w:val="00B465B4"/>
    <w:rsid w:val="00B4669B"/>
    <w:rsid w:val="00B4678B"/>
    <w:rsid w:val="00B4769D"/>
    <w:rsid w:val="00B47977"/>
    <w:rsid w:val="00B47C62"/>
    <w:rsid w:val="00B501B9"/>
    <w:rsid w:val="00B508FD"/>
    <w:rsid w:val="00B510E6"/>
    <w:rsid w:val="00B510F3"/>
    <w:rsid w:val="00B5135D"/>
    <w:rsid w:val="00B51623"/>
    <w:rsid w:val="00B51DED"/>
    <w:rsid w:val="00B52699"/>
    <w:rsid w:val="00B52A4A"/>
    <w:rsid w:val="00B52BBF"/>
    <w:rsid w:val="00B53852"/>
    <w:rsid w:val="00B54EBE"/>
    <w:rsid w:val="00B5500A"/>
    <w:rsid w:val="00B55D86"/>
    <w:rsid w:val="00B564B6"/>
    <w:rsid w:val="00B56A68"/>
    <w:rsid w:val="00B56ABE"/>
    <w:rsid w:val="00B56AFC"/>
    <w:rsid w:val="00B56EED"/>
    <w:rsid w:val="00B56FA7"/>
    <w:rsid w:val="00B57854"/>
    <w:rsid w:val="00B60017"/>
    <w:rsid w:val="00B60EC0"/>
    <w:rsid w:val="00B611F5"/>
    <w:rsid w:val="00B617F9"/>
    <w:rsid w:val="00B6191F"/>
    <w:rsid w:val="00B61E69"/>
    <w:rsid w:val="00B61E98"/>
    <w:rsid w:val="00B6225F"/>
    <w:rsid w:val="00B6230D"/>
    <w:rsid w:val="00B62351"/>
    <w:rsid w:val="00B6286B"/>
    <w:rsid w:val="00B6324A"/>
    <w:rsid w:val="00B632EC"/>
    <w:rsid w:val="00B64189"/>
    <w:rsid w:val="00B64218"/>
    <w:rsid w:val="00B6462A"/>
    <w:rsid w:val="00B64A05"/>
    <w:rsid w:val="00B64D69"/>
    <w:rsid w:val="00B651F0"/>
    <w:rsid w:val="00B6539A"/>
    <w:rsid w:val="00B656D4"/>
    <w:rsid w:val="00B65C9A"/>
    <w:rsid w:val="00B66572"/>
    <w:rsid w:val="00B66581"/>
    <w:rsid w:val="00B66D26"/>
    <w:rsid w:val="00B66E64"/>
    <w:rsid w:val="00B67429"/>
    <w:rsid w:val="00B674CB"/>
    <w:rsid w:val="00B67BBC"/>
    <w:rsid w:val="00B67CC5"/>
    <w:rsid w:val="00B7053F"/>
    <w:rsid w:val="00B70A68"/>
    <w:rsid w:val="00B71329"/>
    <w:rsid w:val="00B71577"/>
    <w:rsid w:val="00B718B8"/>
    <w:rsid w:val="00B7199E"/>
    <w:rsid w:val="00B71E17"/>
    <w:rsid w:val="00B71F66"/>
    <w:rsid w:val="00B725D3"/>
    <w:rsid w:val="00B7297D"/>
    <w:rsid w:val="00B72992"/>
    <w:rsid w:val="00B73C55"/>
    <w:rsid w:val="00B746D6"/>
    <w:rsid w:val="00B74E58"/>
    <w:rsid w:val="00B74F36"/>
    <w:rsid w:val="00B75269"/>
    <w:rsid w:val="00B752DE"/>
    <w:rsid w:val="00B758D6"/>
    <w:rsid w:val="00B75A65"/>
    <w:rsid w:val="00B75ED8"/>
    <w:rsid w:val="00B75F3E"/>
    <w:rsid w:val="00B760FE"/>
    <w:rsid w:val="00B76109"/>
    <w:rsid w:val="00B766D7"/>
    <w:rsid w:val="00B768CD"/>
    <w:rsid w:val="00B76BCD"/>
    <w:rsid w:val="00B76EEC"/>
    <w:rsid w:val="00B77580"/>
    <w:rsid w:val="00B775A5"/>
    <w:rsid w:val="00B77B9B"/>
    <w:rsid w:val="00B8074B"/>
    <w:rsid w:val="00B81535"/>
    <w:rsid w:val="00B81A65"/>
    <w:rsid w:val="00B81D58"/>
    <w:rsid w:val="00B82160"/>
    <w:rsid w:val="00B82362"/>
    <w:rsid w:val="00B82479"/>
    <w:rsid w:val="00B83158"/>
    <w:rsid w:val="00B832CF"/>
    <w:rsid w:val="00B833B4"/>
    <w:rsid w:val="00B83BC1"/>
    <w:rsid w:val="00B83CDA"/>
    <w:rsid w:val="00B83F0E"/>
    <w:rsid w:val="00B84796"/>
    <w:rsid w:val="00B84820"/>
    <w:rsid w:val="00B869A8"/>
    <w:rsid w:val="00B87517"/>
    <w:rsid w:val="00B87892"/>
    <w:rsid w:val="00B87CD9"/>
    <w:rsid w:val="00B902B7"/>
    <w:rsid w:val="00B90DBD"/>
    <w:rsid w:val="00B91AA5"/>
    <w:rsid w:val="00B921B2"/>
    <w:rsid w:val="00B923B1"/>
    <w:rsid w:val="00B9248F"/>
    <w:rsid w:val="00B93074"/>
    <w:rsid w:val="00B941E1"/>
    <w:rsid w:val="00B94AA7"/>
    <w:rsid w:val="00B94F5F"/>
    <w:rsid w:val="00B953F8"/>
    <w:rsid w:val="00B95F93"/>
    <w:rsid w:val="00B963BB"/>
    <w:rsid w:val="00B964B0"/>
    <w:rsid w:val="00B96957"/>
    <w:rsid w:val="00B96989"/>
    <w:rsid w:val="00B9732D"/>
    <w:rsid w:val="00B97728"/>
    <w:rsid w:val="00BA02E5"/>
    <w:rsid w:val="00BA075B"/>
    <w:rsid w:val="00BA0993"/>
    <w:rsid w:val="00BA0CB0"/>
    <w:rsid w:val="00BA1541"/>
    <w:rsid w:val="00BA15EA"/>
    <w:rsid w:val="00BA16B5"/>
    <w:rsid w:val="00BA1CB0"/>
    <w:rsid w:val="00BA206D"/>
    <w:rsid w:val="00BA217E"/>
    <w:rsid w:val="00BA36C0"/>
    <w:rsid w:val="00BA48AA"/>
    <w:rsid w:val="00BA4B10"/>
    <w:rsid w:val="00BA4DDB"/>
    <w:rsid w:val="00BA5ADD"/>
    <w:rsid w:val="00BA61DF"/>
    <w:rsid w:val="00BA6404"/>
    <w:rsid w:val="00BA68F0"/>
    <w:rsid w:val="00BA6ABB"/>
    <w:rsid w:val="00BA6D9E"/>
    <w:rsid w:val="00BA6F09"/>
    <w:rsid w:val="00BA74A9"/>
    <w:rsid w:val="00BA77CC"/>
    <w:rsid w:val="00BA7DAC"/>
    <w:rsid w:val="00BB0A0A"/>
    <w:rsid w:val="00BB16D4"/>
    <w:rsid w:val="00BB17E2"/>
    <w:rsid w:val="00BB1F01"/>
    <w:rsid w:val="00BB240F"/>
    <w:rsid w:val="00BB3ACF"/>
    <w:rsid w:val="00BB442E"/>
    <w:rsid w:val="00BB537D"/>
    <w:rsid w:val="00BB6119"/>
    <w:rsid w:val="00BB65E9"/>
    <w:rsid w:val="00BB66B7"/>
    <w:rsid w:val="00BB6BFE"/>
    <w:rsid w:val="00BB736E"/>
    <w:rsid w:val="00BC0998"/>
    <w:rsid w:val="00BC0F46"/>
    <w:rsid w:val="00BC30A5"/>
    <w:rsid w:val="00BC3729"/>
    <w:rsid w:val="00BC3A6F"/>
    <w:rsid w:val="00BC435D"/>
    <w:rsid w:val="00BC4654"/>
    <w:rsid w:val="00BC4E8F"/>
    <w:rsid w:val="00BC5290"/>
    <w:rsid w:val="00BC55E5"/>
    <w:rsid w:val="00BC58C0"/>
    <w:rsid w:val="00BC5A4E"/>
    <w:rsid w:val="00BC6936"/>
    <w:rsid w:val="00BC74E5"/>
    <w:rsid w:val="00BC7921"/>
    <w:rsid w:val="00BC79EE"/>
    <w:rsid w:val="00BD042E"/>
    <w:rsid w:val="00BD0459"/>
    <w:rsid w:val="00BD0501"/>
    <w:rsid w:val="00BD102E"/>
    <w:rsid w:val="00BD12B5"/>
    <w:rsid w:val="00BD164B"/>
    <w:rsid w:val="00BD1765"/>
    <w:rsid w:val="00BD1D59"/>
    <w:rsid w:val="00BD1FF4"/>
    <w:rsid w:val="00BD226A"/>
    <w:rsid w:val="00BD24AC"/>
    <w:rsid w:val="00BD272D"/>
    <w:rsid w:val="00BD2EA8"/>
    <w:rsid w:val="00BD398A"/>
    <w:rsid w:val="00BD3A43"/>
    <w:rsid w:val="00BD44FA"/>
    <w:rsid w:val="00BD45B9"/>
    <w:rsid w:val="00BD5942"/>
    <w:rsid w:val="00BD5FC8"/>
    <w:rsid w:val="00BD6367"/>
    <w:rsid w:val="00BD6A64"/>
    <w:rsid w:val="00BD6BB4"/>
    <w:rsid w:val="00BD6C88"/>
    <w:rsid w:val="00BD6F1A"/>
    <w:rsid w:val="00BD7C41"/>
    <w:rsid w:val="00BE00DB"/>
    <w:rsid w:val="00BE00F2"/>
    <w:rsid w:val="00BE0C52"/>
    <w:rsid w:val="00BE0EB4"/>
    <w:rsid w:val="00BE1284"/>
    <w:rsid w:val="00BE1BBC"/>
    <w:rsid w:val="00BE1D8A"/>
    <w:rsid w:val="00BE1F47"/>
    <w:rsid w:val="00BE2778"/>
    <w:rsid w:val="00BE2AC2"/>
    <w:rsid w:val="00BE2CC4"/>
    <w:rsid w:val="00BE2DC8"/>
    <w:rsid w:val="00BE3189"/>
    <w:rsid w:val="00BE3570"/>
    <w:rsid w:val="00BE3CEF"/>
    <w:rsid w:val="00BE3F6B"/>
    <w:rsid w:val="00BE4F98"/>
    <w:rsid w:val="00BE4FC1"/>
    <w:rsid w:val="00BE5596"/>
    <w:rsid w:val="00BE6429"/>
    <w:rsid w:val="00BE71A2"/>
    <w:rsid w:val="00BE740C"/>
    <w:rsid w:val="00BE7B71"/>
    <w:rsid w:val="00BF01C7"/>
    <w:rsid w:val="00BF072C"/>
    <w:rsid w:val="00BF080E"/>
    <w:rsid w:val="00BF0B25"/>
    <w:rsid w:val="00BF109F"/>
    <w:rsid w:val="00BF186A"/>
    <w:rsid w:val="00BF1917"/>
    <w:rsid w:val="00BF1B3E"/>
    <w:rsid w:val="00BF2537"/>
    <w:rsid w:val="00BF2799"/>
    <w:rsid w:val="00BF2F9E"/>
    <w:rsid w:val="00BF317C"/>
    <w:rsid w:val="00BF32E5"/>
    <w:rsid w:val="00BF3AFF"/>
    <w:rsid w:val="00BF3C78"/>
    <w:rsid w:val="00BF421F"/>
    <w:rsid w:val="00BF4782"/>
    <w:rsid w:val="00BF5407"/>
    <w:rsid w:val="00BF6D05"/>
    <w:rsid w:val="00BF722F"/>
    <w:rsid w:val="00BF7810"/>
    <w:rsid w:val="00BF79A7"/>
    <w:rsid w:val="00BF7A05"/>
    <w:rsid w:val="00C007ED"/>
    <w:rsid w:val="00C00960"/>
    <w:rsid w:val="00C0169E"/>
    <w:rsid w:val="00C017FE"/>
    <w:rsid w:val="00C01D6A"/>
    <w:rsid w:val="00C0210F"/>
    <w:rsid w:val="00C02164"/>
    <w:rsid w:val="00C0221D"/>
    <w:rsid w:val="00C02EA5"/>
    <w:rsid w:val="00C031E6"/>
    <w:rsid w:val="00C03217"/>
    <w:rsid w:val="00C03463"/>
    <w:rsid w:val="00C03675"/>
    <w:rsid w:val="00C03D15"/>
    <w:rsid w:val="00C03E1A"/>
    <w:rsid w:val="00C040D6"/>
    <w:rsid w:val="00C04418"/>
    <w:rsid w:val="00C044A3"/>
    <w:rsid w:val="00C0495C"/>
    <w:rsid w:val="00C04E48"/>
    <w:rsid w:val="00C050F0"/>
    <w:rsid w:val="00C05255"/>
    <w:rsid w:val="00C05504"/>
    <w:rsid w:val="00C05537"/>
    <w:rsid w:val="00C0578A"/>
    <w:rsid w:val="00C05BE9"/>
    <w:rsid w:val="00C060C1"/>
    <w:rsid w:val="00C06F64"/>
    <w:rsid w:val="00C07614"/>
    <w:rsid w:val="00C07918"/>
    <w:rsid w:val="00C07BFB"/>
    <w:rsid w:val="00C07EA1"/>
    <w:rsid w:val="00C102CF"/>
    <w:rsid w:val="00C1053F"/>
    <w:rsid w:val="00C10550"/>
    <w:rsid w:val="00C1055B"/>
    <w:rsid w:val="00C107BA"/>
    <w:rsid w:val="00C10849"/>
    <w:rsid w:val="00C10892"/>
    <w:rsid w:val="00C10B57"/>
    <w:rsid w:val="00C10B63"/>
    <w:rsid w:val="00C10CDD"/>
    <w:rsid w:val="00C10CE0"/>
    <w:rsid w:val="00C10D27"/>
    <w:rsid w:val="00C1117A"/>
    <w:rsid w:val="00C12EF9"/>
    <w:rsid w:val="00C1366B"/>
    <w:rsid w:val="00C1368D"/>
    <w:rsid w:val="00C13985"/>
    <w:rsid w:val="00C144F8"/>
    <w:rsid w:val="00C14E3C"/>
    <w:rsid w:val="00C1588F"/>
    <w:rsid w:val="00C1670E"/>
    <w:rsid w:val="00C169DB"/>
    <w:rsid w:val="00C170F9"/>
    <w:rsid w:val="00C20341"/>
    <w:rsid w:val="00C20A45"/>
    <w:rsid w:val="00C20E6C"/>
    <w:rsid w:val="00C20E91"/>
    <w:rsid w:val="00C212E1"/>
    <w:rsid w:val="00C21599"/>
    <w:rsid w:val="00C21D87"/>
    <w:rsid w:val="00C21F29"/>
    <w:rsid w:val="00C23169"/>
    <w:rsid w:val="00C232B3"/>
    <w:rsid w:val="00C232EF"/>
    <w:rsid w:val="00C23A5B"/>
    <w:rsid w:val="00C23AD3"/>
    <w:rsid w:val="00C240DC"/>
    <w:rsid w:val="00C249F9"/>
    <w:rsid w:val="00C265A9"/>
    <w:rsid w:val="00C272E1"/>
    <w:rsid w:val="00C27B73"/>
    <w:rsid w:val="00C30016"/>
    <w:rsid w:val="00C30275"/>
    <w:rsid w:val="00C309D9"/>
    <w:rsid w:val="00C30C61"/>
    <w:rsid w:val="00C320C8"/>
    <w:rsid w:val="00C32922"/>
    <w:rsid w:val="00C336CE"/>
    <w:rsid w:val="00C339B1"/>
    <w:rsid w:val="00C33F47"/>
    <w:rsid w:val="00C34116"/>
    <w:rsid w:val="00C3412B"/>
    <w:rsid w:val="00C345B3"/>
    <w:rsid w:val="00C34812"/>
    <w:rsid w:val="00C3482C"/>
    <w:rsid w:val="00C34F59"/>
    <w:rsid w:val="00C3520D"/>
    <w:rsid w:val="00C35DA4"/>
    <w:rsid w:val="00C364F1"/>
    <w:rsid w:val="00C36B30"/>
    <w:rsid w:val="00C36CEE"/>
    <w:rsid w:val="00C37854"/>
    <w:rsid w:val="00C37873"/>
    <w:rsid w:val="00C37AE1"/>
    <w:rsid w:val="00C37B8E"/>
    <w:rsid w:val="00C37F79"/>
    <w:rsid w:val="00C405F3"/>
    <w:rsid w:val="00C41322"/>
    <w:rsid w:val="00C4132C"/>
    <w:rsid w:val="00C41826"/>
    <w:rsid w:val="00C42C05"/>
    <w:rsid w:val="00C42EE9"/>
    <w:rsid w:val="00C4309E"/>
    <w:rsid w:val="00C43186"/>
    <w:rsid w:val="00C43F8B"/>
    <w:rsid w:val="00C440B0"/>
    <w:rsid w:val="00C4476F"/>
    <w:rsid w:val="00C44876"/>
    <w:rsid w:val="00C44FC0"/>
    <w:rsid w:val="00C45D5D"/>
    <w:rsid w:val="00C4650F"/>
    <w:rsid w:val="00C466E2"/>
    <w:rsid w:val="00C46E3C"/>
    <w:rsid w:val="00C47572"/>
    <w:rsid w:val="00C475A8"/>
    <w:rsid w:val="00C477BA"/>
    <w:rsid w:val="00C47AB0"/>
    <w:rsid w:val="00C47E6C"/>
    <w:rsid w:val="00C50205"/>
    <w:rsid w:val="00C50361"/>
    <w:rsid w:val="00C51581"/>
    <w:rsid w:val="00C5187A"/>
    <w:rsid w:val="00C51A7C"/>
    <w:rsid w:val="00C5245D"/>
    <w:rsid w:val="00C52A34"/>
    <w:rsid w:val="00C531A9"/>
    <w:rsid w:val="00C53250"/>
    <w:rsid w:val="00C53C2B"/>
    <w:rsid w:val="00C53DE2"/>
    <w:rsid w:val="00C54041"/>
    <w:rsid w:val="00C542CF"/>
    <w:rsid w:val="00C5431B"/>
    <w:rsid w:val="00C54AC4"/>
    <w:rsid w:val="00C54B3B"/>
    <w:rsid w:val="00C550C7"/>
    <w:rsid w:val="00C55E9C"/>
    <w:rsid w:val="00C561C1"/>
    <w:rsid w:val="00C57245"/>
    <w:rsid w:val="00C579CD"/>
    <w:rsid w:val="00C57D54"/>
    <w:rsid w:val="00C57E03"/>
    <w:rsid w:val="00C601E3"/>
    <w:rsid w:val="00C6068C"/>
    <w:rsid w:val="00C6098B"/>
    <w:rsid w:val="00C61094"/>
    <w:rsid w:val="00C6173B"/>
    <w:rsid w:val="00C61878"/>
    <w:rsid w:val="00C61A6C"/>
    <w:rsid w:val="00C6272F"/>
    <w:rsid w:val="00C62BA7"/>
    <w:rsid w:val="00C62F24"/>
    <w:rsid w:val="00C63206"/>
    <w:rsid w:val="00C63714"/>
    <w:rsid w:val="00C63ACF"/>
    <w:rsid w:val="00C63C4D"/>
    <w:rsid w:val="00C641DD"/>
    <w:rsid w:val="00C64ABD"/>
    <w:rsid w:val="00C64B56"/>
    <w:rsid w:val="00C64CE8"/>
    <w:rsid w:val="00C64DBF"/>
    <w:rsid w:val="00C64E03"/>
    <w:rsid w:val="00C6510F"/>
    <w:rsid w:val="00C653BB"/>
    <w:rsid w:val="00C66098"/>
    <w:rsid w:val="00C665C9"/>
    <w:rsid w:val="00C6662E"/>
    <w:rsid w:val="00C668BF"/>
    <w:rsid w:val="00C66D8C"/>
    <w:rsid w:val="00C66EED"/>
    <w:rsid w:val="00C670BD"/>
    <w:rsid w:val="00C67F05"/>
    <w:rsid w:val="00C70577"/>
    <w:rsid w:val="00C706B0"/>
    <w:rsid w:val="00C706E9"/>
    <w:rsid w:val="00C70828"/>
    <w:rsid w:val="00C70EA9"/>
    <w:rsid w:val="00C70F80"/>
    <w:rsid w:val="00C710F2"/>
    <w:rsid w:val="00C723AA"/>
    <w:rsid w:val="00C72F91"/>
    <w:rsid w:val="00C73244"/>
    <w:rsid w:val="00C73733"/>
    <w:rsid w:val="00C73EF2"/>
    <w:rsid w:val="00C74ABB"/>
    <w:rsid w:val="00C74B0D"/>
    <w:rsid w:val="00C74BC7"/>
    <w:rsid w:val="00C74CD6"/>
    <w:rsid w:val="00C752F5"/>
    <w:rsid w:val="00C75578"/>
    <w:rsid w:val="00C75754"/>
    <w:rsid w:val="00C75C34"/>
    <w:rsid w:val="00C76568"/>
    <w:rsid w:val="00C77129"/>
    <w:rsid w:val="00C7716E"/>
    <w:rsid w:val="00C80383"/>
    <w:rsid w:val="00C8068B"/>
    <w:rsid w:val="00C80CB4"/>
    <w:rsid w:val="00C80CC3"/>
    <w:rsid w:val="00C80ED7"/>
    <w:rsid w:val="00C82373"/>
    <w:rsid w:val="00C825DA"/>
    <w:rsid w:val="00C8279D"/>
    <w:rsid w:val="00C82A78"/>
    <w:rsid w:val="00C82B8A"/>
    <w:rsid w:val="00C82EFB"/>
    <w:rsid w:val="00C833A9"/>
    <w:rsid w:val="00C83832"/>
    <w:rsid w:val="00C84BC2"/>
    <w:rsid w:val="00C8556A"/>
    <w:rsid w:val="00C85C24"/>
    <w:rsid w:val="00C85D00"/>
    <w:rsid w:val="00C8681C"/>
    <w:rsid w:val="00C86A24"/>
    <w:rsid w:val="00C87D9C"/>
    <w:rsid w:val="00C9018C"/>
    <w:rsid w:val="00C906AF"/>
    <w:rsid w:val="00C908AB"/>
    <w:rsid w:val="00C90AA1"/>
    <w:rsid w:val="00C9109A"/>
    <w:rsid w:val="00C9184A"/>
    <w:rsid w:val="00C9225A"/>
    <w:rsid w:val="00C92BE9"/>
    <w:rsid w:val="00C92CB0"/>
    <w:rsid w:val="00C93A49"/>
    <w:rsid w:val="00C94351"/>
    <w:rsid w:val="00C955CB"/>
    <w:rsid w:val="00C956A7"/>
    <w:rsid w:val="00C9594B"/>
    <w:rsid w:val="00C969E3"/>
    <w:rsid w:val="00C96C85"/>
    <w:rsid w:val="00C96E38"/>
    <w:rsid w:val="00C97AE9"/>
    <w:rsid w:val="00CA0341"/>
    <w:rsid w:val="00CA09CD"/>
    <w:rsid w:val="00CA0A4A"/>
    <w:rsid w:val="00CA0EAA"/>
    <w:rsid w:val="00CA118E"/>
    <w:rsid w:val="00CA1CA4"/>
    <w:rsid w:val="00CA1F2C"/>
    <w:rsid w:val="00CA23C4"/>
    <w:rsid w:val="00CA2F64"/>
    <w:rsid w:val="00CA31BA"/>
    <w:rsid w:val="00CA33E1"/>
    <w:rsid w:val="00CA35C9"/>
    <w:rsid w:val="00CA375E"/>
    <w:rsid w:val="00CA3DE5"/>
    <w:rsid w:val="00CA3DED"/>
    <w:rsid w:val="00CA43DC"/>
    <w:rsid w:val="00CA45CF"/>
    <w:rsid w:val="00CA4E7D"/>
    <w:rsid w:val="00CA505A"/>
    <w:rsid w:val="00CA5106"/>
    <w:rsid w:val="00CA513C"/>
    <w:rsid w:val="00CA55FA"/>
    <w:rsid w:val="00CA62F7"/>
    <w:rsid w:val="00CA68AD"/>
    <w:rsid w:val="00CA69BB"/>
    <w:rsid w:val="00CA6AE5"/>
    <w:rsid w:val="00CA6EA6"/>
    <w:rsid w:val="00CA7A03"/>
    <w:rsid w:val="00CB04B2"/>
    <w:rsid w:val="00CB0682"/>
    <w:rsid w:val="00CB08A2"/>
    <w:rsid w:val="00CB0B2A"/>
    <w:rsid w:val="00CB0CC0"/>
    <w:rsid w:val="00CB0CD3"/>
    <w:rsid w:val="00CB0F18"/>
    <w:rsid w:val="00CB12D5"/>
    <w:rsid w:val="00CB1923"/>
    <w:rsid w:val="00CB2690"/>
    <w:rsid w:val="00CB3044"/>
    <w:rsid w:val="00CB31B7"/>
    <w:rsid w:val="00CB3317"/>
    <w:rsid w:val="00CB33F6"/>
    <w:rsid w:val="00CB343C"/>
    <w:rsid w:val="00CB3513"/>
    <w:rsid w:val="00CB373D"/>
    <w:rsid w:val="00CB3940"/>
    <w:rsid w:val="00CB3C3C"/>
    <w:rsid w:val="00CB3F5B"/>
    <w:rsid w:val="00CB4CD3"/>
    <w:rsid w:val="00CB5054"/>
    <w:rsid w:val="00CB58E0"/>
    <w:rsid w:val="00CB6264"/>
    <w:rsid w:val="00CB6497"/>
    <w:rsid w:val="00CB67BE"/>
    <w:rsid w:val="00CB680E"/>
    <w:rsid w:val="00CB6A42"/>
    <w:rsid w:val="00CB6FCA"/>
    <w:rsid w:val="00CB724D"/>
    <w:rsid w:val="00CB7938"/>
    <w:rsid w:val="00CB7BB9"/>
    <w:rsid w:val="00CC0102"/>
    <w:rsid w:val="00CC0C28"/>
    <w:rsid w:val="00CC0EBA"/>
    <w:rsid w:val="00CC0FF4"/>
    <w:rsid w:val="00CC1904"/>
    <w:rsid w:val="00CC1A1D"/>
    <w:rsid w:val="00CC25CB"/>
    <w:rsid w:val="00CC2B56"/>
    <w:rsid w:val="00CC3604"/>
    <w:rsid w:val="00CC3988"/>
    <w:rsid w:val="00CC4B53"/>
    <w:rsid w:val="00CC4B5F"/>
    <w:rsid w:val="00CC562E"/>
    <w:rsid w:val="00CC6317"/>
    <w:rsid w:val="00CC654D"/>
    <w:rsid w:val="00CC65B7"/>
    <w:rsid w:val="00CC6626"/>
    <w:rsid w:val="00CC6637"/>
    <w:rsid w:val="00CC678B"/>
    <w:rsid w:val="00CC79E8"/>
    <w:rsid w:val="00CC7CEF"/>
    <w:rsid w:val="00CC7DEF"/>
    <w:rsid w:val="00CC7EF5"/>
    <w:rsid w:val="00CC7FCE"/>
    <w:rsid w:val="00CC7FE9"/>
    <w:rsid w:val="00CD02EC"/>
    <w:rsid w:val="00CD044C"/>
    <w:rsid w:val="00CD0CAD"/>
    <w:rsid w:val="00CD106A"/>
    <w:rsid w:val="00CD173C"/>
    <w:rsid w:val="00CD1AE4"/>
    <w:rsid w:val="00CD1BB1"/>
    <w:rsid w:val="00CD23DA"/>
    <w:rsid w:val="00CD3087"/>
    <w:rsid w:val="00CD351E"/>
    <w:rsid w:val="00CD3566"/>
    <w:rsid w:val="00CD3632"/>
    <w:rsid w:val="00CD44DD"/>
    <w:rsid w:val="00CD5FF5"/>
    <w:rsid w:val="00CD64A6"/>
    <w:rsid w:val="00CD64C0"/>
    <w:rsid w:val="00CD6FF7"/>
    <w:rsid w:val="00CD799A"/>
    <w:rsid w:val="00CD7E2B"/>
    <w:rsid w:val="00CD7FCD"/>
    <w:rsid w:val="00CE0095"/>
    <w:rsid w:val="00CE04B7"/>
    <w:rsid w:val="00CE0931"/>
    <w:rsid w:val="00CE0C8A"/>
    <w:rsid w:val="00CE10F1"/>
    <w:rsid w:val="00CE1481"/>
    <w:rsid w:val="00CE14EE"/>
    <w:rsid w:val="00CE1AC3"/>
    <w:rsid w:val="00CE28A0"/>
    <w:rsid w:val="00CE2B18"/>
    <w:rsid w:val="00CE3042"/>
    <w:rsid w:val="00CE34B9"/>
    <w:rsid w:val="00CE3828"/>
    <w:rsid w:val="00CE42F2"/>
    <w:rsid w:val="00CE4424"/>
    <w:rsid w:val="00CE44E1"/>
    <w:rsid w:val="00CE4E49"/>
    <w:rsid w:val="00CE5087"/>
    <w:rsid w:val="00CE5257"/>
    <w:rsid w:val="00CE5542"/>
    <w:rsid w:val="00CE5A82"/>
    <w:rsid w:val="00CE5D92"/>
    <w:rsid w:val="00CE6228"/>
    <w:rsid w:val="00CE6833"/>
    <w:rsid w:val="00CE6CBA"/>
    <w:rsid w:val="00CE6EC6"/>
    <w:rsid w:val="00CE7165"/>
    <w:rsid w:val="00CE71F1"/>
    <w:rsid w:val="00CF0513"/>
    <w:rsid w:val="00CF0B01"/>
    <w:rsid w:val="00CF0D32"/>
    <w:rsid w:val="00CF14B6"/>
    <w:rsid w:val="00CF2EC5"/>
    <w:rsid w:val="00CF359E"/>
    <w:rsid w:val="00CF3B14"/>
    <w:rsid w:val="00CF3D5D"/>
    <w:rsid w:val="00CF43EE"/>
    <w:rsid w:val="00CF456E"/>
    <w:rsid w:val="00CF4764"/>
    <w:rsid w:val="00CF556F"/>
    <w:rsid w:val="00CF58A8"/>
    <w:rsid w:val="00CF59F3"/>
    <w:rsid w:val="00CF5C52"/>
    <w:rsid w:val="00CF68E1"/>
    <w:rsid w:val="00CF6DD8"/>
    <w:rsid w:val="00CF7207"/>
    <w:rsid w:val="00CF7560"/>
    <w:rsid w:val="00D00A8F"/>
    <w:rsid w:val="00D0111F"/>
    <w:rsid w:val="00D01AA3"/>
    <w:rsid w:val="00D02465"/>
    <w:rsid w:val="00D0348B"/>
    <w:rsid w:val="00D03C03"/>
    <w:rsid w:val="00D04013"/>
    <w:rsid w:val="00D04985"/>
    <w:rsid w:val="00D0515C"/>
    <w:rsid w:val="00D05383"/>
    <w:rsid w:val="00D05C95"/>
    <w:rsid w:val="00D06B3E"/>
    <w:rsid w:val="00D06C29"/>
    <w:rsid w:val="00D06FA1"/>
    <w:rsid w:val="00D06FC4"/>
    <w:rsid w:val="00D06FFF"/>
    <w:rsid w:val="00D070DC"/>
    <w:rsid w:val="00D07C4B"/>
    <w:rsid w:val="00D103E7"/>
    <w:rsid w:val="00D105D8"/>
    <w:rsid w:val="00D111CF"/>
    <w:rsid w:val="00D11246"/>
    <w:rsid w:val="00D1261A"/>
    <w:rsid w:val="00D12CCF"/>
    <w:rsid w:val="00D136B9"/>
    <w:rsid w:val="00D13744"/>
    <w:rsid w:val="00D13770"/>
    <w:rsid w:val="00D13C01"/>
    <w:rsid w:val="00D13E8A"/>
    <w:rsid w:val="00D13E8D"/>
    <w:rsid w:val="00D148BC"/>
    <w:rsid w:val="00D14FFA"/>
    <w:rsid w:val="00D15139"/>
    <w:rsid w:val="00D16AF8"/>
    <w:rsid w:val="00D16C4C"/>
    <w:rsid w:val="00D17342"/>
    <w:rsid w:val="00D177E3"/>
    <w:rsid w:val="00D17A98"/>
    <w:rsid w:val="00D208E4"/>
    <w:rsid w:val="00D20B79"/>
    <w:rsid w:val="00D2135C"/>
    <w:rsid w:val="00D21846"/>
    <w:rsid w:val="00D2190B"/>
    <w:rsid w:val="00D22C40"/>
    <w:rsid w:val="00D23FB0"/>
    <w:rsid w:val="00D24122"/>
    <w:rsid w:val="00D2476A"/>
    <w:rsid w:val="00D25605"/>
    <w:rsid w:val="00D25F30"/>
    <w:rsid w:val="00D2617F"/>
    <w:rsid w:val="00D26E6B"/>
    <w:rsid w:val="00D26F3F"/>
    <w:rsid w:val="00D271AB"/>
    <w:rsid w:val="00D278C6"/>
    <w:rsid w:val="00D27A6F"/>
    <w:rsid w:val="00D27FD7"/>
    <w:rsid w:val="00D30479"/>
    <w:rsid w:val="00D30785"/>
    <w:rsid w:val="00D307F0"/>
    <w:rsid w:val="00D30C15"/>
    <w:rsid w:val="00D30DAF"/>
    <w:rsid w:val="00D31B08"/>
    <w:rsid w:val="00D32028"/>
    <w:rsid w:val="00D323CC"/>
    <w:rsid w:val="00D32D13"/>
    <w:rsid w:val="00D33164"/>
    <w:rsid w:val="00D335D6"/>
    <w:rsid w:val="00D33831"/>
    <w:rsid w:val="00D33F96"/>
    <w:rsid w:val="00D34191"/>
    <w:rsid w:val="00D343F6"/>
    <w:rsid w:val="00D34B55"/>
    <w:rsid w:val="00D351FF"/>
    <w:rsid w:val="00D35451"/>
    <w:rsid w:val="00D358CC"/>
    <w:rsid w:val="00D3663B"/>
    <w:rsid w:val="00D36BBF"/>
    <w:rsid w:val="00D372CB"/>
    <w:rsid w:val="00D37741"/>
    <w:rsid w:val="00D37AC9"/>
    <w:rsid w:val="00D4021E"/>
    <w:rsid w:val="00D407C2"/>
    <w:rsid w:val="00D40CF6"/>
    <w:rsid w:val="00D417A1"/>
    <w:rsid w:val="00D41ACA"/>
    <w:rsid w:val="00D42149"/>
    <w:rsid w:val="00D42A2B"/>
    <w:rsid w:val="00D42A34"/>
    <w:rsid w:val="00D43442"/>
    <w:rsid w:val="00D43B46"/>
    <w:rsid w:val="00D43CCE"/>
    <w:rsid w:val="00D440B1"/>
    <w:rsid w:val="00D440B5"/>
    <w:rsid w:val="00D4465B"/>
    <w:rsid w:val="00D44B36"/>
    <w:rsid w:val="00D45615"/>
    <w:rsid w:val="00D4570E"/>
    <w:rsid w:val="00D45D88"/>
    <w:rsid w:val="00D45FA7"/>
    <w:rsid w:val="00D4662F"/>
    <w:rsid w:val="00D46953"/>
    <w:rsid w:val="00D46E4F"/>
    <w:rsid w:val="00D475D7"/>
    <w:rsid w:val="00D47CA7"/>
    <w:rsid w:val="00D47CDA"/>
    <w:rsid w:val="00D51632"/>
    <w:rsid w:val="00D5184A"/>
    <w:rsid w:val="00D51AC3"/>
    <w:rsid w:val="00D51AC8"/>
    <w:rsid w:val="00D52DC5"/>
    <w:rsid w:val="00D52F88"/>
    <w:rsid w:val="00D53019"/>
    <w:rsid w:val="00D53693"/>
    <w:rsid w:val="00D53A22"/>
    <w:rsid w:val="00D53B7F"/>
    <w:rsid w:val="00D5408A"/>
    <w:rsid w:val="00D5451E"/>
    <w:rsid w:val="00D549B9"/>
    <w:rsid w:val="00D54BCE"/>
    <w:rsid w:val="00D54E0A"/>
    <w:rsid w:val="00D55147"/>
    <w:rsid w:val="00D5552F"/>
    <w:rsid w:val="00D5581A"/>
    <w:rsid w:val="00D55AC8"/>
    <w:rsid w:val="00D55B81"/>
    <w:rsid w:val="00D56443"/>
    <w:rsid w:val="00D571D6"/>
    <w:rsid w:val="00D57F63"/>
    <w:rsid w:val="00D6031F"/>
    <w:rsid w:val="00D6042C"/>
    <w:rsid w:val="00D6151E"/>
    <w:rsid w:val="00D615C8"/>
    <w:rsid w:val="00D61C56"/>
    <w:rsid w:val="00D624D5"/>
    <w:rsid w:val="00D63151"/>
    <w:rsid w:val="00D655D5"/>
    <w:rsid w:val="00D65928"/>
    <w:rsid w:val="00D6640A"/>
    <w:rsid w:val="00D668E5"/>
    <w:rsid w:val="00D66CEE"/>
    <w:rsid w:val="00D676AF"/>
    <w:rsid w:val="00D67A17"/>
    <w:rsid w:val="00D709E7"/>
    <w:rsid w:val="00D71897"/>
    <w:rsid w:val="00D71D32"/>
    <w:rsid w:val="00D71D5B"/>
    <w:rsid w:val="00D71DAF"/>
    <w:rsid w:val="00D7206B"/>
    <w:rsid w:val="00D728B9"/>
    <w:rsid w:val="00D73159"/>
    <w:rsid w:val="00D738A8"/>
    <w:rsid w:val="00D73EB2"/>
    <w:rsid w:val="00D7410B"/>
    <w:rsid w:val="00D747BE"/>
    <w:rsid w:val="00D747D6"/>
    <w:rsid w:val="00D75356"/>
    <w:rsid w:val="00D75D3C"/>
    <w:rsid w:val="00D75F4C"/>
    <w:rsid w:val="00D75F56"/>
    <w:rsid w:val="00D7600B"/>
    <w:rsid w:val="00D761BB"/>
    <w:rsid w:val="00D762CA"/>
    <w:rsid w:val="00D763D4"/>
    <w:rsid w:val="00D764A7"/>
    <w:rsid w:val="00D77B25"/>
    <w:rsid w:val="00D77CE9"/>
    <w:rsid w:val="00D802BF"/>
    <w:rsid w:val="00D80A68"/>
    <w:rsid w:val="00D80C37"/>
    <w:rsid w:val="00D811F7"/>
    <w:rsid w:val="00D8137A"/>
    <w:rsid w:val="00D814A8"/>
    <w:rsid w:val="00D814C5"/>
    <w:rsid w:val="00D81A7F"/>
    <w:rsid w:val="00D82041"/>
    <w:rsid w:val="00D8213D"/>
    <w:rsid w:val="00D8271A"/>
    <w:rsid w:val="00D83250"/>
    <w:rsid w:val="00D83C91"/>
    <w:rsid w:val="00D83D2A"/>
    <w:rsid w:val="00D843C2"/>
    <w:rsid w:val="00D8466F"/>
    <w:rsid w:val="00D847C8"/>
    <w:rsid w:val="00D849D7"/>
    <w:rsid w:val="00D853EE"/>
    <w:rsid w:val="00D85447"/>
    <w:rsid w:val="00D85565"/>
    <w:rsid w:val="00D85D3A"/>
    <w:rsid w:val="00D8668F"/>
    <w:rsid w:val="00D86A79"/>
    <w:rsid w:val="00D86ED3"/>
    <w:rsid w:val="00D873AE"/>
    <w:rsid w:val="00D87A0B"/>
    <w:rsid w:val="00D9029B"/>
    <w:rsid w:val="00D90711"/>
    <w:rsid w:val="00D90C1D"/>
    <w:rsid w:val="00D9171B"/>
    <w:rsid w:val="00D917C9"/>
    <w:rsid w:val="00D92100"/>
    <w:rsid w:val="00D927B6"/>
    <w:rsid w:val="00D92EC4"/>
    <w:rsid w:val="00D930BB"/>
    <w:rsid w:val="00D938AD"/>
    <w:rsid w:val="00D93A2C"/>
    <w:rsid w:val="00D93B9D"/>
    <w:rsid w:val="00D93C82"/>
    <w:rsid w:val="00D93D67"/>
    <w:rsid w:val="00D93FC4"/>
    <w:rsid w:val="00D94388"/>
    <w:rsid w:val="00D94665"/>
    <w:rsid w:val="00D94692"/>
    <w:rsid w:val="00D94B44"/>
    <w:rsid w:val="00D955B6"/>
    <w:rsid w:val="00D9587C"/>
    <w:rsid w:val="00D95BB7"/>
    <w:rsid w:val="00D967DC"/>
    <w:rsid w:val="00D96AD5"/>
    <w:rsid w:val="00D96E78"/>
    <w:rsid w:val="00D97360"/>
    <w:rsid w:val="00D97559"/>
    <w:rsid w:val="00D975BA"/>
    <w:rsid w:val="00D9762B"/>
    <w:rsid w:val="00D97648"/>
    <w:rsid w:val="00D9777E"/>
    <w:rsid w:val="00DA0215"/>
    <w:rsid w:val="00DA0225"/>
    <w:rsid w:val="00DA027D"/>
    <w:rsid w:val="00DA0656"/>
    <w:rsid w:val="00DA0957"/>
    <w:rsid w:val="00DA0ED4"/>
    <w:rsid w:val="00DA17B1"/>
    <w:rsid w:val="00DA1C92"/>
    <w:rsid w:val="00DA2209"/>
    <w:rsid w:val="00DA25AC"/>
    <w:rsid w:val="00DA368E"/>
    <w:rsid w:val="00DA38D3"/>
    <w:rsid w:val="00DA45F4"/>
    <w:rsid w:val="00DA4971"/>
    <w:rsid w:val="00DA51B8"/>
    <w:rsid w:val="00DA5332"/>
    <w:rsid w:val="00DA5989"/>
    <w:rsid w:val="00DA59F0"/>
    <w:rsid w:val="00DA62DF"/>
    <w:rsid w:val="00DA6674"/>
    <w:rsid w:val="00DA6E55"/>
    <w:rsid w:val="00DA7C29"/>
    <w:rsid w:val="00DA7C3A"/>
    <w:rsid w:val="00DB026B"/>
    <w:rsid w:val="00DB06F1"/>
    <w:rsid w:val="00DB0C2F"/>
    <w:rsid w:val="00DB0F69"/>
    <w:rsid w:val="00DB1188"/>
    <w:rsid w:val="00DB2018"/>
    <w:rsid w:val="00DB29D5"/>
    <w:rsid w:val="00DB2AE1"/>
    <w:rsid w:val="00DB2BFD"/>
    <w:rsid w:val="00DB2C08"/>
    <w:rsid w:val="00DB2C25"/>
    <w:rsid w:val="00DB2CD6"/>
    <w:rsid w:val="00DB2ECB"/>
    <w:rsid w:val="00DB2ED3"/>
    <w:rsid w:val="00DB33DE"/>
    <w:rsid w:val="00DB3967"/>
    <w:rsid w:val="00DB3AD4"/>
    <w:rsid w:val="00DB3CC1"/>
    <w:rsid w:val="00DB3DB9"/>
    <w:rsid w:val="00DB449C"/>
    <w:rsid w:val="00DB493C"/>
    <w:rsid w:val="00DB4C2F"/>
    <w:rsid w:val="00DB5378"/>
    <w:rsid w:val="00DB5663"/>
    <w:rsid w:val="00DB5BF6"/>
    <w:rsid w:val="00DB5EFE"/>
    <w:rsid w:val="00DB6014"/>
    <w:rsid w:val="00DB6670"/>
    <w:rsid w:val="00DB6CA6"/>
    <w:rsid w:val="00DB7AB7"/>
    <w:rsid w:val="00DC0729"/>
    <w:rsid w:val="00DC07F2"/>
    <w:rsid w:val="00DC0830"/>
    <w:rsid w:val="00DC18D8"/>
    <w:rsid w:val="00DC22F5"/>
    <w:rsid w:val="00DC3069"/>
    <w:rsid w:val="00DC324F"/>
    <w:rsid w:val="00DC32B2"/>
    <w:rsid w:val="00DC33EC"/>
    <w:rsid w:val="00DC3CE9"/>
    <w:rsid w:val="00DC3E20"/>
    <w:rsid w:val="00DC4157"/>
    <w:rsid w:val="00DC4360"/>
    <w:rsid w:val="00DC4883"/>
    <w:rsid w:val="00DC48BC"/>
    <w:rsid w:val="00DC4BDF"/>
    <w:rsid w:val="00DC51DE"/>
    <w:rsid w:val="00DC52D8"/>
    <w:rsid w:val="00DC5652"/>
    <w:rsid w:val="00DC572E"/>
    <w:rsid w:val="00DC67B2"/>
    <w:rsid w:val="00DC71CB"/>
    <w:rsid w:val="00DC78AD"/>
    <w:rsid w:val="00DC7E00"/>
    <w:rsid w:val="00DD0389"/>
    <w:rsid w:val="00DD0665"/>
    <w:rsid w:val="00DD085F"/>
    <w:rsid w:val="00DD0BA1"/>
    <w:rsid w:val="00DD0FA9"/>
    <w:rsid w:val="00DD0FBD"/>
    <w:rsid w:val="00DD1565"/>
    <w:rsid w:val="00DD30CC"/>
    <w:rsid w:val="00DD3248"/>
    <w:rsid w:val="00DD3AFF"/>
    <w:rsid w:val="00DD3D16"/>
    <w:rsid w:val="00DD45CE"/>
    <w:rsid w:val="00DD4821"/>
    <w:rsid w:val="00DD4A83"/>
    <w:rsid w:val="00DD5065"/>
    <w:rsid w:val="00DD5130"/>
    <w:rsid w:val="00DD57A5"/>
    <w:rsid w:val="00DD63E3"/>
    <w:rsid w:val="00DD6C54"/>
    <w:rsid w:val="00DD6C6D"/>
    <w:rsid w:val="00DD7DCA"/>
    <w:rsid w:val="00DE0562"/>
    <w:rsid w:val="00DE0CA1"/>
    <w:rsid w:val="00DE0CAD"/>
    <w:rsid w:val="00DE0E46"/>
    <w:rsid w:val="00DE12BC"/>
    <w:rsid w:val="00DE14E9"/>
    <w:rsid w:val="00DE1611"/>
    <w:rsid w:val="00DE18EF"/>
    <w:rsid w:val="00DE1E3C"/>
    <w:rsid w:val="00DE1FB2"/>
    <w:rsid w:val="00DE23E3"/>
    <w:rsid w:val="00DE2890"/>
    <w:rsid w:val="00DE303F"/>
    <w:rsid w:val="00DE319F"/>
    <w:rsid w:val="00DE3756"/>
    <w:rsid w:val="00DE3805"/>
    <w:rsid w:val="00DE3F92"/>
    <w:rsid w:val="00DE447F"/>
    <w:rsid w:val="00DE527F"/>
    <w:rsid w:val="00DE53A0"/>
    <w:rsid w:val="00DE6199"/>
    <w:rsid w:val="00DE634A"/>
    <w:rsid w:val="00DE6493"/>
    <w:rsid w:val="00DE66E3"/>
    <w:rsid w:val="00DE679A"/>
    <w:rsid w:val="00DE7100"/>
    <w:rsid w:val="00DE7168"/>
    <w:rsid w:val="00DE7237"/>
    <w:rsid w:val="00DE7855"/>
    <w:rsid w:val="00DE78CA"/>
    <w:rsid w:val="00DF0143"/>
    <w:rsid w:val="00DF01D1"/>
    <w:rsid w:val="00DF0737"/>
    <w:rsid w:val="00DF07D9"/>
    <w:rsid w:val="00DF0C96"/>
    <w:rsid w:val="00DF139C"/>
    <w:rsid w:val="00DF197A"/>
    <w:rsid w:val="00DF24BA"/>
    <w:rsid w:val="00DF2633"/>
    <w:rsid w:val="00DF28BC"/>
    <w:rsid w:val="00DF28F3"/>
    <w:rsid w:val="00DF4708"/>
    <w:rsid w:val="00DF485B"/>
    <w:rsid w:val="00DF4AA5"/>
    <w:rsid w:val="00DF5721"/>
    <w:rsid w:val="00DF5B3D"/>
    <w:rsid w:val="00DF634E"/>
    <w:rsid w:val="00DF6683"/>
    <w:rsid w:val="00DF7262"/>
    <w:rsid w:val="00DF72EE"/>
    <w:rsid w:val="00DF7825"/>
    <w:rsid w:val="00DF7919"/>
    <w:rsid w:val="00DF7E1D"/>
    <w:rsid w:val="00E00435"/>
    <w:rsid w:val="00E00CD5"/>
    <w:rsid w:val="00E012E4"/>
    <w:rsid w:val="00E01C78"/>
    <w:rsid w:val="00E01E58"/>
    <w:rsid w:val="00E02772"/>
    <w:rsid w:val="00E02962"/>
    <w:rsid w:val="00E032D8"/>
    <w:rsid w:val="00E0340C"/>
    <w:rsid w:val="00E03516"/>
    <w:rsid w:val="00E0365C"/>
    <w:rsid w:val="00E04025"/>
    <w:rsid w:val="00E0464A"/>
    <w:rsid w:val="00E0479A"/>
    <w:rsid w:val="00E04AE4"/>
    <w:rsid w:val="00E05686"/>
    <w:rsid w:val="00E05D08"/>
    <w:rsid w:val="00E06004"/>
    <w:rsid w:val="00E06287"/>
    <w:rsid w:val="00E06C37"/>
    <w:rsid w:val="00E06D63"/>
    <w:rsid w:val="00E077A1"/>
    <w:rsid w:val="00E0786E"/>
    <w:rsid w:val="00E07BDB"/>
    <w:rsid w:val="00E101B8"/>
    <w:rsid w:val="00E10339"/>
    <w:rsid w:val="00E107A8"/>
    <w:rsid w:val="00E108C7"/>
    <w:rsid w:val="00E10BA3"/>
    <w:rsid w:val="00E10DB1"/>
    <w:rsid w:val="00E10F49"/>
    <w:rsid w:val="00E111AE"/>
    <w:rsid w:val="00E11576"/>
    <w:rsid w:val="00E11699"/>
    <w:rsid w:val="00E117A1"/>
    <w:rsid w:val="00E118E6"/>
    <w:rsid w:val="00E11FB6"/>
    <w:rsid w:val="00E12188"/>
    <w:rsid w:val="00E132B1"/>
    <w:rsid w:val="00E133A0"/>
    <w:rsid w:val="00E136BF"/>
    <w:rsid w:val="00E13986"/>
    <w:rsid w:val="00E13AC7"/>
    <w:rsid w:val="00E142D6"/>
    <w:rsid w:val="00E145E5"/>
    <w:rsid w:val="00E15070"/>
    <w:rsid w:val="00E15175"/>
    <w:rsid w:val="00E15380"/>
    <w:rsid w:val="00E158E3"/>
    <w:rsid w:val="00E15F34"/>
    <w:rsid w:val="00E164C7"/>
    <w:rsid w:val="00E167BC"/>
    <w:rsid w:val="00E1699E"/>
    <w:rsid w:val="00E16BD6"/>
    <w:rsid w:val="00E16CDB"/>
    <w:rsid w:val="00E16D05"/>
    <w:rsid w:val="00E1771F"/>
    <w:rsid w:val="00E20104"/>
    <w:rsid w:val="00E20136"/>
    <w:rsid w:val="00E20A16"/>
    <w:rsid w:val="00E21055"/>
    <w:rsid w:val="00E218D0"/>
    <w:rsid w:val="00E21D98"/>
    <w:rsid w:val="00E21E78"/>
    <w:rsid w:val="00E22018"/>
    <w:rsid w:val="00E22673"/>
    <w:rsid w:val="00E226FB"/>
    <w:rsid w:val="00E22C0F"/>
    <w:rsid w:val="00E22CC7"/>
    <w:rsid w:val="00E234C2"/>
    <w:rsid w:val="00E2392A"/>
    <w:rsid w:val="00E2397E"/>
    <w:rsid w:val="00E23D47"/>
    <w:rsid w:val="00E241B1"/>
    <w:rsid w:val="00E2464B"/>
    <w:rsid w:val="00E24B2F"/>
    <w:rsid w:val="00E2532D"/>
    <w:rsid w:val="00E25F7F"/>
    <w:rsid w:val="00E260E6"/>
    <w:rsid w:val="00E26ADD"/>
    <w:rsid w:val="00E26BF0"/>
    <w:rsid w:val="00E26C30"/>
    <w:rsid w:val="00E26C45"/>
    <w:rsid w:val="00E27057"/>
    <w:rsid w:val="00E270EE"/>
    <w:rsid w:val="00E277D8"/>
    <w:rsid w:val="00E278F9"/>
    <w:rsid w:val="00E27F17"/>
    <w:rsid w:val="00E304A9"/>
    <w:rsid w:val="00E305F7"/>
    <w:rsid w:val="00E30B03"/>
    <w:rsid w:val="00E31162"/>
    <w:rsid w:val="00E31F5D"/>
    <w:rsid w:val="00E31F8F"/>
    <w:rsid w:val="00E32DD0"/>
    <w:rsid w:val="00E3312B"/>
    <w:rsid w:val="00E33270"/>
    <w:rsid w:val="00E33B56"/>
    <w:rsid w:val="00E343F9"/>
    <w:rsid w:val="00E345F8"/>
    <w:rsid w:val="00E3645B"/>
    <w:rsid w:val="00E366D9"/>
    <w:rsid w:val="00E36DA4"/>
    <w:rsid w:val="00E37A42"/>
    <w:rsid w:val="00E40C41"/>
    <w:rsid w:val="00E4195D"/>
    <w:rsid w:val="00E41FB0"/>
    <w:rsid w:val="00E424F9"/>
    <w:rsid w:val="00E43241"/>
    <w:rsid w:val="00E438F4"/>
    <w:rsid w:val="00E43AD3"/>
    <w:rsid w:val="00E43D24"/>
    <w:rsid w:val="00E43E90"/>
    <w:rsid w:val="00E44017"/>
    <w:rsid w:val="00E44031"/>
    <w:rsid w:val="00E44BD4"/>
    <w:rsid w:val="00E45112"/>
    <w:rsid w:val="00E4512A"/>
    <w:rsid w:val="00E45674"/>
    <w:rsid w:val="00E46078"/>
    <w:rsid w:val="00E46CA5"/>
    <w:rsid w:val="00E47A16"/>
    <w:rsid w:val="00E47C6D"/>
    <w:rsid w:val="00E5053B"/>
    <w:rsid w:val="00E50746"/>
    <w:rsid w:val="00E516CE"/>
    <w:rsid w:val="00E528C2"/>
    <w:rsid w:val="00E52C0C"/>
    <w:rsid w:val="00E53DBA"/>
    <w:rsid w:val="00E53F36"/>
    <w:rsid w:val="00E5400A"/>
    <w:rsid w:val="00E54725"/>
    <w:rsid w:val="00E54E9B"/>
    <w:rsid w:val="00E54F7A"/>
    <w:rsid w:val="00E5557F"/>
    <w:rsid w:val="00E55FD8"/>
    <w:rsid w:val="00E55FDB"/>
    <w:rsid w:val="00E5646C"/>
    <w:rsid w:val="00E56633"/>
    <w:rsid w:val="00E56ACE"/>
    <w:rsid w:val="00E56F91"/>
    <w:rsid w:val="00E57834"/>
    <w:rsid w:val="00E57B5F"/>
    <w:rsid w:val="00E57C8D"/>
    <w:rsid w:val="00E60148"/>
    <w:rsid w:val="00E60527"/>
    <w:rsid w:val="00E60A47"/>
    <w:rsid w:val="00E61290"/>
    <w:rsid w:val="00E61733"/>
    <w:rsid w:val="00E6230A"/>
    <w:rsid w:val="00E62C2E"/>
    <w:rsid w:val="00E62CBC"/>
    <w:rsid w:val="00E62FA0"/>
    <w:rsid w:val="00E634A1"/>
    <w:rsid w:val="00E63719"/>
    <w:rsid w:val="00E63CB2"/>
    <w:rsid w:val="00E63F57"/>
    <w:rsid w:val="00E64AAD"/>
    <w:rsid w:val="00E64E84"/>
    <w:rsid w:val="00E6557A"/>
    <w:rsid w:val="00E66647"/>
    <w:rsid w:val="00E66B4E"/>
    <w:rsid w:val="00E66B74"/>
    <w:rsid w:val="00E66BFC"/>
    <w:rsid w:val="00E66D17"/>
    <w:rsid w:val="00E673E7"/>
    <w:rsid w:val="00E674DA"/>
    <w:rsid w:val="00E70778"/>
    <w:rsid w:val="00E70C8F"/>
    <w:rsid w:val="00E712D0"/>
    <w:rsid w:val="00E71491"/>
    <w:rsid w:val="00E7204E"/>
    <w:rsid w:val="00E721F5"/>
    <w:rsid w:val="00E723DA"/>
    <w:rsid w:val="00E728CB"/>
    <w:rsid w:val="00E72903"/>
    <w:rsid w:val="00E7351E"/>
    <w:rsid w:val="00E736C5"/>
    <w:rsid w:val="00E741F0"/>
    <w:rsid w:val="00E74B6C"/>
    <w:rsid w:val="00E74EC5"/>
    <w:rsid w:val="00E751CB"/>
    <w:rsid w:val="00E7526B"/>
    <w:rsid w:val="00E752E8"/>
    <w:rsid w:val="00E756ED"/>
    <w:rsid w:val="00E759FD"/>
    <w:rsid w:val="00E75A55"/>
    <w:rsid w:val="00E7613D"/>
    <w:rsid w:val="00E762C1"/>
    <w:rsid w:val="00E76926"/>
    <w:rsid w:val="00E76F35"/>
    <w:rsid w:val="00E774D9"/>
    <w:rsid w:val="00E80486"/>
    <w:rsid w:val="00E806F4"/>
    <w:rsid w:val="00E80FB8"/>
    <w:rsid w:val="00E81EA0"/>
    <w:rsid w:val="00E8214C"/>
    <w:rsid w:val="00E823F1"/>
    <w:rsid w:val="00E82832"/>
    <w:rsid w:val="00E82EA6"/>
    <w:rsid w:val="00E83764"/>
    <w:rsid w:val="00E83856"/>
    <w:rsid w:val="00E83AD0"/>
    <w:rsid w:val="00E83ED8"/>
    <w:rsid w:val="00E83FB1"/>
    <w:rsid w:val="00E84593"/>
    <w:rsid w:val="00E845FB"/>
    <w:rsid w:val="00E84B7B"/>
    <w:rsid w:val="00E8506B"/>
    <w:rsid w:val="00E866CB"/>
    <w:rsid w:val="00E86771"/>
    <w:rsid w:val="00E86BD2"/>
    <w:rsid w:val="00E86E2B"/>
    <w:rsid w:val="00E86FB4"/>
    <w:rsid w:val="00E90130"/>
    <w:rsid w:val="00E90978"/>
    <w:rsid w:val="00E91165"/>
    <w:rsid w:val="00E91EAC"/>
    <w:rsid w:val="00E92A89"/>
    <w:rsid w:val="00E9370C"/>
    <w:rsid w:val="00E93B34"/>
    <w:rsid w:val="00E94C0B"/>
    <w:rsid w:val="00E956BF"/>
    <w:rsid w:val="00E95702"/>
    <w:rsid w:val="00E95780"/>
    <w:rsid w:val="00E95B0B"/>
    <w:rsid w:val="00E95D1A"/>
    <w:rsid w:val="00E96242"/>
    <w:rsid w:val="00E967A3"/>
    <w:rsid w:val="00E97249"/>
    <w:rsid w:val="00E97DF5"/>
    <w:rsid w:val="00EA0395"/>
    <w:rsid w:val="00EA0AE8"/>
    <w:rsid w:val="00EA0CD3"/>
    <w:rsid w:val="00EA18B1"/>
    <w:rsid w:val="00EA18FF"/>
    <w:rsid w:val="00EA1BFE"/>
    <w:rsid w:val="00EA1F6C"/>
    <w:rsid w:val="00EA22FC"/>
    <w:rsid w:val="00EA2532"/>
    <w:rsid w:val="00EA27C6"/>
    <w:rsid w:val="00EA323C"/>
    <w:rsid w:val="00EA32BE"/>
    <w:rsid w:val="00EA3EB3"/>
    <w:rsid w:val="00EA4054"/>
    <w:rsid w:val="00EA4580"/>
    <w:rsid w:val="00EA4D42"/>
    <w:rsid w:val="00EA5132"/>
    <w:rsid w:val="00EA5D27"/>
    <w:rsid w:val="00EA6433"/>
    <w:rsid w:val="00EA68E0"/>
    <w:rsid w:val="00EA6979"/>
    <w:rsid w:val="00EA7742"/>
    <w:rsid w:val="00EB0000"/>
    <w:rsid w:val="00EB03ED"/>
    <w:rsid w:val="00EB0B2A"/>
    <w:rsid w:val="00EB13FA"/>
    <w:rsid w:val="00EB14C2"/>
    <w:rsid w:val="00EB1795"/>
    <w:rsid w:val="00EB20D5"/>
    <w:rsid w:val="00EB27A3"/>
    <w:rsid w:val="00EB38B0"/>
    <w:rsid w:val="00EB39D5"/>
    <w:rsid w:val="00EB3C69"/>
    <w:rsid w:val="00EB3EF7"/>
    <w:rsid w:val="00EB428E"/>
    <w:rsid w:val="00EB4379"/>
    <w:rsid w:val="00EB4B4A"/>
    <w:rsid w:val="00EB4F23"/>
    <w:rsid w:val="00EB56FA"/>
    <w:rsid w:val="00EB62E6"/>
    <w:rsid w:val="00EB6EC4"/>
    <w:rsid w:val="00EB71D5"/>
    <w:rsid w:val="00EB73A3"/>
    <w:rsid w:val="00EB74D7"/>
    <w:rsid w:val="00EB751B"/>
    <w:rsid w:val="00EC0963"/>
    <w:rsid w:val="00EC1783"/>
    <w:rsid w:val="00EC1D2E"/>
    <w:rsid w:val="00EC1DA0"/>
    <w:rsid w:val="00EC22CB"/>
    <w:rsid w:val="00EC2652"/>
    <w:rsid w:val="00EC2926"/>
    <w:rsid w:val="00EC3085"/>
    <w:rsid w:val="00EC3090"/>
    <w:rsid w:val="00EC390A"/>
    <w:rsid w:val="00EC44B6"/>
    <w:rsid w:val="00EC45FC"/>
    <w:rsid w:val="00EC4BF2"/>
    <w:rsid w:val="00EC4EDD"/>
    <w:rsid w:val="00EC4FD1"/>
    <w:rsid w:val="00EC5866"/>
    <w:rsid w:val="00EC5EF8"/>
    <w:rsid w:val="00EC5EFC"/>
    <w:rsid w:val="00EC6F76"/>
    <w:rsid w:val="00EC72D0"/>
    <w:rsid w:val="00EC7553"/>
    <w:rsid w:val="00EC75CE"/>
    <w:rsid w:val="00ED0158"/>
    <w:rsid w:val="00ED0A80"/>
    <w:rsid w:val="00ED1AFB"/>
    <w:rsid w:val="00ED21BD"/>
    <w:rsid w:val="00ED2302"/>
    <w:rsid w:val="00ED25E2"/>
    <w:rsid w:val="00ED283C"/>
    <w:rsid w:val="00ED30D2"/>
    <w:rsid w:val="00ED31DD"/>
    <w:rsid w:val="00ED4393"/>
    <w:rsid w:val="00ED445A"/>
    <w:rsid w:val="00ED45C7"/>
    <w:rsid w:val="00ED4E7F"/>
    <w:rsid w:val="00ED4EBE"/>
    <w:rsid w:val="00ED6468"/>
    <w:rsid w:val="00ED67B5"/>
    <w:rsid w:val="00ED7593"/>
    <w:rsid w:val="00ED79C9"/>
    <w:rsid w:val="00ED7D48"/>
    <w:rsid w:val="00EE019B"/>
    <w:rsid w:val="00EE052C"/>
    <w:rsid w:val="00EE0851"/>
    <w:rsid w:val="00EE0967"/>
    <w:rsid w:val="00EE0D00"/>
    <w:rsid w:val="00EE1410"/>
    <w:rsid w:val="00EE1CA3"/>
    <w:rsid w:val="00EE2D2F"/>
    <w:rsid w:val="00EE3069"/>
    <w:rsid w:val="00EE3427"/>
    <w:rsid w:val="00EE3809"/>
    <w:rsid w:val="00EE381B"/>
    <w:rsid w:val="00EE3EF9"/>
    <w:rsid w:val="00EE3FC5"/>
    <w:rsid w:val="00EE4130"/>
    <w:rsid w:val="00EE506A"/>
    <w:rsid w:val="00EE54C7"/>
    <w:rsid w:val="00EE5F5F"/>
    <w:rsid w:val="00EE6590"/>
    <w:rsid w:val="00EE6B1A"/>
    <w:rsid w:val="00EE6FC4"/>
    <w:rsid w:val="00EE7237"/>
    <w:rsid w:val="00EF0633"/>
    <w:rsid w:val="00EF07B9"/>
    <w:rsid w:val="00EF0873"/>
    <w:rsid w:val="00EF0AF2"/>
    <w:rsid w:val="00EF0B37"/>
    <w:rsid w:val="00EF0CA4"/>
    <w:rsid w:val="00EF12F7"/>
    <w:rsid w:val="00EF16B2"/>
    <w:rsid w:val="00EF1AAC"/>
    <w:rsid w:val="00EF233B"/>
    <w:rsid w:val="00EF2F25"/>
    <w:rsid w:val="00EF327E"/>
    <w:rsid w:val="00EF3475"/>
    <w:rsid w:val="00EF3697"/>
    <w:rsid w:val="00EF39E7"/>
    <w:rsid w:val="00EF3C9A"/>
    <w:rsid w:val="00EF40B6"/>
    <w:rsid w:val="00EF44CE"/>
    <w:rsid w:val="00EF4A09"/>
    <w:rsid w:val="00EF4CAC"/>
    <w:rsid w:val="00EF5241"/>
    <w:rsid w:val="00EF531F"/>
    <w:rsid w:val="00EF5C62"/>
    <w:rsid w:val="00EF6938"/>
    <w:rsid w:val="00EF6E28"/>
    <w:rsid w:val="00EF6F14"/>
    <w:rsid w:val="00EF72F5"/>
    <w:rsid w:val="00EF745C"/>
    <w:rsid w:val="00EF78E9"/>
    <w:rsid w:val="00EF7C84"/>
    <w:rsid w:val="00EF7EBA"/>
    <w:rsid w:val="00F006FB"/>
    <w:rsid w:val="00F0092E"/>
    <w:rsid w:val="00F00960"/>
    <w:rsid w:val="00F0176E"/>
    <w:rsid w:val="00F01F82"/>
    <w:rsid w:val="00F02632"/>
    <w:rsid w:val="00F028AB"/>
    <w:rsid w:val="00F038C3"/>
    <w:rsid w:val="00F06F8F"/>
    <w:rsid w:val="00F06FB2"/>
    <w:rsid w:val="00F07276"/>
    <w:rsid w:val="00F0729A"/>
    <w:rsid w:val="00F07781"/>
    <w:rsid w:val="00F078A5"/>
    <w:rsid w:val="00F07E92"/>
    <w:rsid w:val="00F1002E"/>
    <w:rsid w:val="00F10071"/>
    <w:rsid w:val="00F1011B"/>
    <w:rsid w:val="00F1017A"/>
    <w:rsid w:val="00F1031B"/>
    <w:rsid w:val="00F10C32"/>
    <w:rsid w:val="00F10C86"/>
    <w:rsid w:val="00F110C8"/>
    <w:rsid w:val="00F113B4"/>
    <w:rsid w:val="00F114AD"/>
    <w:rsid w:val="00F1153A"/>
    <w:rsid w:val="00F11862"/>
    <w:rsid w:val="00F12257"/>
    <w:rsid w:val="00F12582"/>
    <w:rsid w:val="00F12E00"/>
    <w:rsid w:val="00F12E55"/>
    <w:rsid w:val="00F133EB"/>
    <w:rsid w:val="00F138BB"/>
    <w:rsid w:val="00F1447C"/>
    <w:rsid w:val="00F14799"/>
    <w:rsid w:val="00F14A20"/>
    <w:rsid w:val="00F14F88"/>
    <w:rsid w:val="00F1500F"/>
    <w:rsid w:val="00F1563B"/>
    <w:rsid w:val="00F15AA3"/>
    <w:rsid w:val="00F15C6A"/>
    <w:rsid w:val="00F16394"/>
    <w:rsid w:val="00F167CF"/>
    <w:rsid w:val="00F16819"/>
    <w:rsid w:val="00F16B59"/>
    <w:rsid w:val="00F17177"/>
    <w:rsid w:val="00F171E5"/>
    <w:rsid w:val="00F209A4"/>
    <w:rsid w:val="00F20A6C"/>
    <w:rsid w:val="00F216C7"/>
    <w:rsid w:val="00F21A98"/>
    <w:rsid w:val="00F22BD1"/>
    <w:rsid w:val="00F22F1B"/>
    <w:rsid w:val="00F22F39"/>
    <w:rsid w:val="00F230B8"/>
    <w:rsid w:val="00F231F5"/>
    <w:rsid w:val="00F23835"/>
    <w:rsid w:val="00F2490F"/>
    <w:rsid w:val="00F258A4"/>
    <w:rsid w:val="00F26394"/>
    <w:rsid w:val="00F269D2"/>
    <w:rsid w:val="00F270DE"/>
    <w:rsid w:val="00F278A7"/>
    <w:rsid w:val="00F27B39"/>
    <w:rsid w:val="00F3016D"/>
    <w:rsid w:val="00F3021D"/>
    <w:rsid w:val="00F30327"/>
    <w:rsid w:val="00F3094B"/>
    <w:rsid w:val="00F30CC9"/>
    <w:rsid w:val="00F30DE6"/>
    <w:rsid w:val="00F30FA2"/>
    <w:rsid w:val="00F31747"/>
    <w:rsid w:val="00F31CBC"/>
    <w:rsid w:val="00F323EC"/>
    <w:rsid w:val="00F326B6"/>
    <w:rsid w:val="00F326DD"/>
    <w:rsid w:val="00F32B62"/>
    <w:rsid w:val="00F3325A"/>
    <w:rsid w:val="00F3340C"/>
    <w:rsid w:val="00F33666"/>
    <w:rsid w:val="00F3400B"/>
    <w:rsid w:val="00F348EF"/>
    <w:rsid w:val="00F34E43"/>
    <w:rsid w:val="00F36288"/>
    <w:rsid w:val="00F364ED"/>
    <w:rsid w:val="00F368E1"/>
    <w:rsid w:val="00F36EBB"/>
    <w:rsid w:val="00F36F7E"/>
    <w:rsid w:val="00F374F9"/>
    <w:rsid w:val="00F375DF"/>
    <w:rsid w:val="00F4033D"/>
    <w:rsid w:val="00F408AF"/>
    <w:rsid w:val="00F409DF"/>
    <w:rsid w:val="00F412CA"/>
    <w:rsid w:val="00F4138E"/>
    <w:rsid w:val="00F41875"/>
    <w:rsid w:val="00F422C6"/>
    <w:rsid w:val="00F424D3"/>
    <w:rsid w:val="00F427A9"/>
    <w:rsid w:val="00F43327"/>
    <w:rsid w:val="00F43B9B"/>
    <w:rsid w:val="00F444B2"/>
    <w:rsid w:val="00F446B6"/>
    <w:rsid w:val="00F44CBA"/>
    <w:rsid w:val="00F44E9C"/>
    <w:rsid w:val="00F45E04"/>
    <w:rsid w:val="00F47FB1"/>
    <w:rsid w:val="00F504F9"/>
    <w:rsid w:val="00F50726"/>
    <w:rsid w:val="00F50F49"/>
    <w:rsid w:val="00F5143B"/>
    <w:rsid w:val="00F5191D"/>
    <w:rsid w:val="00F51F87"/>
    <w:rsid w:val="00F52035"/>
    <w:rsid w:val="00F521D4"/>
    <w:rsid w:val="00F52491"/>
    <w:rsid w:val="00F526BE"/>
    <w:rsid w:val="00F529AF"/>
    <w:rsid w:val="00F52B1C"/>
    <w:rsid w:val="00F52DE4"/>
    <w:rsid w:val="00F53AF5"/>
    <w:rsid w:val="00F53FAD"/>
    <w:rsid w:val="00F5409A"/>
    <w:rsid w:val="00F54210"/>
    <w:rsid w:val="00F542C5"/>
    <w:rsid w:val="00F546AC"/>
    <w:rsid w:val="00F54E3E"/>
    <w:rsid w:val="00F54F18"/>
    <w:rsid w:val="00F55134"/>
    <w:rsid w:val="00F5529E"/>
    <w:rsid w:val="00F55435"/>
    <w:rsid w:val="00F556E3"/>
    <w:rsid w:val="00F55D81"/>
    <w:rsid w:val="00F55E75"/>
    <w:rsid w:val="00F55EA9"/>
    <w:rsid w:val="00F5612B"/>
    <w:rsid w:val="00F563D4"/>
    <w:rsid w:val="00F565E5"/>
    <w:rsid w:val="00F56908"/>
    <w:rsid w:val="00F57322"/>
    <w:rsid w:val="00F574C4"/>
    <w:rsid w:val="00F5777B"/>
    <w:rsid w:val="00F604A7"/>
    <w:rsid w:val="00F610CF"/>
    <w:rsid w:val="00F61265"/>
    <w:rsid w:val="00F61797"/>
    <w:rsid w:val="00F61F2D"/>
    <w:rsid w:val="00F6292F"/>
    <w:rsid w:val="00F629C8"/>
    <w:rsid w:val="00F630AE"/>
    <w:rsid w:val="00F636CC"/>
    <w:rsid w:val="00F63BCA"/>
    <w:rsid w:val="00F644CC"/>
    <w:rsid w:val="00F6458C"/>
    <w:rsid w:val="00F64901"/>
    <w:rsid w:val="00F64934"/>
    <w:rsid w:val="00F64984"/>
    <w:rsid w:val="00F64C1A"/>
    <w:rsid w:val="00F64C9B"/>
    <w:rsid w:val="00F65D6E"/>
    <w:rsid w:val="00F65F7B"/>
    <w:rsid w:val="00F66134"/>
    <w:rsid w:val="00F66924"/>
    <w:rsid w:val="00F66F27"/>
    <w:rsid w:val="00F670D8"/>
    <w:rsid w:val="00F673AB"/>
    <w:rsid w:val="00F70892"/>
    <w:rsid w:val="00F70DCD"/>
    <w:rsid w:val="00F717C1"/>
    <w:rsid w:val="00F7300A"/>
    <w:rsid w:val="00F735A5"/>
    <w:rsid w:val="00F737D8"/>
    <w:rsid w:val="00F73919"/>
    <w:rsid w:val="00F73F12"/>
    <w:rsid w:val="00F74D1D"/>
    <w:rsid w:val="00F74D26"/>
    <w:rsid w:val="00F75462"/>
    <w:rsid w:val="00F75E56"/>
    <w:rsid w:val="00F76A0B"/>
    <w:rsid w:val="00F77124"/>
    <w:rsid w:val="00F77291"/>
    <w:rsid w:val="00F773AD"/>
    <w:rsid w:val="00F77707"/>
    <w:rsid w:val="00F77AE1"/>
    <w:rsid w:val="00F80604"/>
    <w:rsid w:val="00F809FA"/>
    <w:rsid w:val="00F80CB9"/>
    <w:rsid w:val="00F811A1"/>
    <w:rsid w:val="00F8138A"/>
    <w:rsid w:val="00F8171F"/>
    <w:rsid w:val="00F81F82"/>
    <w:rsid w:val="00F8208E"/>
    <w:rsid w:val="00F82FB3"/>
    <w:rsid w:val="00F82FC2"/>
    <w:rsid w:val="00F82FD4"/>
    <w:rsid w:val="00F832DE"/>
    <w:rsid w:val="00F83BA9"/>
    <w:rsid w:val="00F84138"/>
    <w:rsid w:val="00F84752"/>
    <w:rsid w:val="00F84A37"/>
    <w:rsid w:val="00F85320"/>
    <w:rsid w:val="00F8572E"/>
    <w:rsid w:val="00F85978"/>
    <w:rsid w:val="00F85BE5"/>
    <w:rsid w:val="00F85C72"/>
    <w:rsid w:val="00F865EC"/>
    <w:rsid w:val="00F86FB7"/>
    <w:rsid w:val="00F870DF"/>
    <w:rsid w:val="00F87944"/>
    <w:rsid w:val="00F9053E"/>
    <w:rsid w:val="00F90613"/>
    <w:rsid w:val="00F907DB"/>
    <w:rsid w:val="00F90875"/>
    <w:rsid w:val="00F90CC3"/>
    <w:rsid w:val="00F913C0"/>
    <w:rsid w:val="00F9198F"/>
    <w:rsid w:val="00F91BEA"/>
    <w:rsid w:val="00F91C21"/>
    <w:rsid w:val="00F91DCB"/>
    <w:rsid w:val="00F92085"/>
    <w:rsid w:val="00F9244C"/>
    <w:rsid w:val="00F92954"/>
    <w:rsid w:val="00F929D6"/>
    <w:rsid w:val="00F92CEE"/>
    <w:rsid w:val="00F92F38"/>
    <w:rsid w:val="00F93078"/>
    <w:rsid w:val="00F94A36"/>
    <w:rsid w:val="00F958D0"/>
    <w:rsid w:val="00F95D09"/>
    <w:rsid w:val="00F9648E"/>
    <w:rsid w:val="00F972D7"/>
    <w:rsid w:val="00F9731E"/>
    <w:rsid w:val="00F97405"/>
    <w:rsid w:val="00F97AC7"/>
    <w:rsid w:val="00F97E7C"/>
    <w:rsid w:val="00FA0885"/>
    <w:rsid w:val="00FA0F77"/>
    <w:rsid w:val="00FA152F"/>
    <w:rsid w:val="00FA1594"/>
    <w:rsid w:val="00FA2C5A"/>
    <w:rsid w:val="00FA33AA"/>
    <w:rsid w:val="00FA390A"/>
    <w:rsid w:val="00FA42A2"/>
    <w:rsid w:val="00FA4536"/>
    <w:rsid w:val="00FA48B5"/>
    <w:rsid w:val="00FA4963"/>
    <w:rsid w:val="00FA4A1A"/>
    <w:rsid w:val="00FA5A59"/>
    <w:rsid w:val="00FA5E7E"/>
    <w:rsid w:val="00FA6121"/>
    <w:rsid w:val="00FA6440"/>
    <w:rsid w:val="00FA7053"/>
    <w:rsid w:val="00FA7B6A"/>
    <w:rsid w:val="00FA7D6D"/>
    <w:rsid w:val="00FA7D79"/>
    <w:rsid w:val="00FB011B"/>
    <w:rsid w:val="00FB0E05"/>
    <w:rsid w:val="00FB0E7D"/>
    <w:rsid w:val="00FB0F34"/>
    <w:rsid w:val="00FB104C"/>
    <w:rsid w:val="00FB1532"/>
    <w:rsid w:val="00FB1810"/>
    <w:rsid w:val="00FB2102"/>
    <w:rsid w:val="00FB2891"/>
    <w:rsid w:val="00FB3734"/>
    <w:rsid w:val="00FB39ED"/>
    <w:rsid w:val="00FB405B"/>
    <w:rsid w:val="00FB4231"/>
    <w:rsid w:val="00FB4367"/>
    <w:rsid w:val="00FB4B34"/>
    <w:rsid w:val="00FB5431"/>
    <w:rsid w:val="00FB5737"/>
    <w:rsid w:val="00FB57EF"/>
    <w:rsid w:val="00FB664E"/>
    <w:rsid w:val="00FB6A11"/>
    <w:rsid w:val="00FB6F52"/>
    <w:rsid w:val="00FB741A"/>
    <w:rsid w:val="00FB778D"/>
    <w:rsid w:val="00FB7A56"/>
    <w:rsid w:val="00FC01E6"/>
    <w:rsid w:val="00FC05BE"/>
    <w:rsid w:val="00FC0B78"/>
    <w:rsid w:val="00FC12D9"/>
    <w:rsid w:val="00FC1434"/>
    <w:rsid w:val="00FC1528"/>
    <w:rsid w:val="00FC168E"/>
    <w:rsid w:val="00FC1D70"/>
    <w:rsid w:val="00FC1DD6"/>
    <w:rsid w:val="00FC2892"/>
    <w:rsid w:val="00FC2B29"/>
    <w:rsid w:val="00FC2D0D"/>
    <w:rsid w:val="00FC34EE"/>
    <w:rsid w:val="00FC467A"/>
    <w:rsid w:val="00FC4925"/>
    <w:rsid w:val="00FC4941"/>
    <w:rsid w:val="00FC52FA"/>
    <w:rsid w:val="00FC559E"/>
    <w:rsid w:val="00FC56AB"/>
    <w:rsid w:val="00FC5B66"/>
    <w:rsid w:val="00FC65FF"/>
    <w:rsid w:val="00FC6865"/>
    <w:rsid w:val="00FC6E51"/>
    <w:rsid w:val="00FC73E3"/>
    <w:rsid w:val="00FC7432"/>
    <w:rsid w:val="00FC7925"/>
    <w:rsid w:val="00FC7993"/>
    <w:rsid w:val="00FC7CB1"/>
    <w:rsid w:val="00FC7FB3"/>
    <w:rsid w:val="00FD04DD"/>
    <w:rsid w:val="00FD09C2"/>
    <w:rsid w:val="00FD0AB8"/>
    <w:rsid w:val="00FD1098"/>
    <w:rsid w:val="00FD19BA"/>
    <w:rsid w:val="00FD1C86"/>
    <w:rsid w:val="00FD1DC8"/>
    <w:rsid w:val="00FD2424"/>
    <w:rsid w:val="00FD265D"/>
    <w:rsid w:val="00FD29A5"/>
    <w:rsid w:val="00FD3054"/>
    <w:rsid w:val="00FD3400"/>
    <w:rsid w:val="00FD3A83"/>
    <w:rsid w:val="00FD44A1"/>
    <w:rsid w:val="00FD469D"/>
    <w:rsid w:val="00FD46A3"/>
    <w:rsid w:val="00FD4B22"/>
    <w:rsid w:val="00FD4DED"/>
    <w:rsid w:val="00FD5015"/>
    <w:rsid w:val="00FD52B5"/>
    <w:rsid w:val="00FD5514"/>
    <w:rsid w:val="00FD592C"/>
    <w:rsid w:val="00FD7D01"/>
    <w:rsid w:val="00FD7F6F"/>
    <w:rsid w:val="00FE042B"/>
    <w:rsid w:val="00FE0547"/>
    <w:rsid w:val="00FE0CEA"/>
    <w:rsid w:val="00FE1F10"/>
    <w:rsid w:val="00FE22F2"/>
    <w:rsid w:val="00FE27A3"/>
    <w:rsid w:val="00FE3359"/>
    <w:rsid w:val="00FE3E02"/>
    <w:rsid w:val="00FE4D7A"/>
    <w:rsid w:val="00FE53CA"/>
    <w:rsid w:val="00FE53F9"/>
    <w:rsid w:val="00FE5D2B"/>
    <w:rsid w:val="00FE5F7D"/>
    <w:rsid w:val="00FE66AF"/>
    <w:rsid w:val="00FE6B05"/>
    <w:rsid w:val="00FE7414"/>
    <w:rsid w:val="00FF04F0"/>
    <w:rsid w:val="00FF0C32"/>
    <w:rsid w:val="00FF1016"/>
    <w:rsid w:val="00FF1017"/>
    <w:rsid w:val="00FF14D9"/>
    <w:rsid w:val="00FF1653"/>
    <w:rsid w:val="00FF1AD2"/>
    <w:rsid w:val="00FF1D6F"/>
    <w:rsid w:val="00FF2072"/>
    <w:rsid w:val="00FF2513"/>
    <w:rsid w:val="00FF25D1"/>
    <w:rsid w:val="00FF28DF"/>
    <w:rsid w:val="00FF2B92"/>
    <w:rsid w:val="00FF311B"/>
    <w:rsid w:val="00FF3163"/>
    <w:rsid w:val="00FF37DE"/>
    <w:rsid w:val="00FF3941"/>
    <w:rsid w:val="00FF3AAB"/>
    <w:rsid w:val="00FF3C59"/>
    <w:rsid w:val="00FF4775"/>
    <w:rsid w:val="00FF51DE"/>
    <w:rsid w:val="00FF5623"/>
    <w:rsid w:val="00FF5871"/>
    <w:rsid w:val="00FF595A"/>
    <w:rsid w:val="00FF5FE5"/>
    <w:rsid w:val="00FF6A80"/>
    <w:rsid w:val="00FF6B11"/>
    <w:rsid w:val="00FF6DAF"/>
    <w:rsid w:val="00FF738B"/>
    <w:rsid w:val="00FF75E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3939"/>
    <w:pPr>
      <w:framePr w:w="7920" w:h="1980" w:hRule="exact" w:hSpace="180" w:wrap="auto" w:hAnchor="page" w:xAlign="center" w:yAlign="bottom"/>
      <w:spacing w:after="0"/>
      <w:ind w:left="2880"/>
    </w:pPr>
    <w:rPr>
      <w:rFonts w:ascii="Lucida Handwriting" w:eastAsia="Times New Roman" w:hAnsi="Lucida Handwriting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3939"/>
    <w:pPr>
      <w:spacing w:after="0"/>
    </w:pPr>
    <w:rPr>
      <w:rFonts w:ascii="Lucida Handwriting" w:eastAsia="Times New Roman" w:hAnsi="Lucida Handwriting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FA"/>
  </w:style>
  <w:style w:type="paragraph" w:styleId="Footer">
    <w:name w:val="footer"/>
    <w:basedOn w:val="Normal"/>
    <w:link w:val="Foot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FA"/>
  </w:style>
  <w:style w:type="paragraph" w:styleId="BalloonText">
    <w:name w:val="Balloon Text"/>
    <w:basedOn w:val="Normal"/>
    <w:link w:val="BalloonTextChar"/>
    <w:uiPriority w:val="99"/>
    <w:semiHidden/>
    <w:unhideWhenUsed/>
    <w:rsid w:val="006B4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3FA"/>
    <w:pPr>
      <w:ind w:left="720"/>
    </w:pPr>
  </w:style>
  <w:style w:type="table" w:styleId="TableGrid">
    <w:name w:val="Table Grid"/>
    <w:basedOn w:val="TableNormal"/>
    <w:uiPriority w:val="59"/>
    <w:rsid w:val="0001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3939"/>
    <w:pPr>
      <w:framePr w:w="7920" w:h="1980" w:hRule="exact" w:hSpace="180" w:wrap="auto" w:hAnchor="page" w:xAlign="center" w:yAlign="bottom"/>
      <w:spacing w:after="0"/>
      <w:ind w:left="2880"/>
    </w:pPr>
    <w:rPr>
      <w:rFonts w:ascii="Lucida Handwriting" w:eastAsia="Times New Roman" w:hAnsi="Lucida Handwriting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3939"/>
    <w:pPr>
      <w:spacing w:after="0"/>
    </w:pPr>
    <w:rPr>
      <w:rFonts w:ascii="Lucida Handwriting" w:eastAsia="Times New Roman" w:hAnsi="Lucida Handwriting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FA"/>
  </w:style>
  <w:style w:type="paragraph" w:styleId="Footer">
    <w:name w:val="footer"/>
    <w:basedOn w:val="Normal"/>
    <w:link w:val="Foot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FA"/>
  </w:style>
  <w:style w:type="paragraph" w:styleId="BalloonText">
    <w:name w:val="Balloon Text"/>
    <w:basedOn w:val="Normal"/>
    <w:link w:val="BalloonTextChar"/>
    <w:uiPriority w:val="99"/>
    <w:semiHidden/>
    <w:unhideWhenUsed/>
    <w:rsid w:val="006B4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3FA"/>
    <w:pPr>
      <w:ind w:left="720"/>
    </w:pPr>
  </w:style>
  <w:style w:type="table" w:styleId="TableGrid">
    <w:name w:val="Table Grid"/>
    <w:basedOn w:val="TableNormal"/>
    <w:uiPriority w:val="59"/>
    <w:rsid w:val="0001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Local\Microsoft\Windows\Temporary%20Internet%20Files\Content.IE5\YOQVHRJF\foreign-tra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foreign-travel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E Copeland</dc:creator>
  <cp:lastModifiedBy>Phillip E Copeland</cp:lastModifiedBy>
  <cp:revision>1</cp:revision>
  <cp:lastPrinted>2012-09-14T21:15:00Z</cp:lastPrinted>
  <dcterms:created xsi:type="dcterms:W3CDTF">2013-03-02T10:10:00Z</dcterms:created>
  <dcterms:modified xsi:type="dcterms:W3CDTF">2013-03-02T10:11:00Z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-1507895079</vt:i4>
  </property>
  <property fmtid="{D5CDD505-2E9C-101B-9397-08002B2CF9AE}" pid="3" name="_NewReviewCycle">
    <vt:lpwstr/>
  </property>
  <property fmtid="{D5CDD505-2E9C-101B-9397-08002B2CF9AE}" pid="4" name="_EmailSubject">
    <vt:lpwstr>Foreign Travel.doc</vt:lpwstr>
  </property>
  <property fmtid="{D5CDD505-2E9C-101B-9397-08002B2CF9AE}" pid="5" name="_AuthorEmail">
    <vt:lpwstr>Amy.Dannemiller@whs.mil</vt:lpwstr>
  </property>
  <property fmtid="{D5CDD505-2E9C-101B-9397-08002B2CF9AE}" pid="6" name="_AuthorEmailDisplayName">
    <vt:lpwstr>Dannemiller, Amy CIV WHS-ESD</vt:lpwstr>
  </property>
  <property fmtid="{D5CDD505-2E9C-101B-9397-08002B2CF9AE}" pid="7" name="_ReviewingToolsShownOnce">
    <vt:lpwstr/>
  </property>
</Properties>
</file>